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67B09" w14:textId="1C955E87" w:rsidR="00C66298" w:rsidRDefault="00C66298" w:rsidP="0092564D">
      <w:pPr>
        <w:pStyle w:val="Title"/>
        <w:pBdr>
          <w:bottom w:val="single" w:sz="4" w:space="1" w:color="auto"/>
        </w:pBdr>
        <w:tabs>
          <w:tab w:val="left" w:pos="4584"/>
          <w:tab w:val="right" w:pos="8931"/>
        </w:tabs>
        <w:rPr>
          <w:rFonts w:ascii="Arial" w:hAnsi="Arial" w:cs="Arial"/>
          <w:b/>
          <w:color w:val="4F81BD" w:themeColor="accent1"/>
          <w:sz w:val="32"/>
        </w:rPr>
      </w:pPr>
    </w:p>
    <w:p w14:paraId="53DDBC57" w14:textId="5EB00E76" w:rsidR="00263FC4" w:rsidRDefault="00263FC4" w:rsidP="0092564D">
      <w:pPr>
        <w:pStyle w:val="Title"/>
        <w:pBdr>
          <w:bottom w:val="single" w:sz="4" w:space="1" w:color="auto"/>
        </w:pBdr>
        <w:tabs>
          <w:tab w:val="left" w:pos="4584"/>
          <w:tab w:val="right" w:pos="8931"/>
        </w:tabs>
        <w:rPr>
          <w:rFonts w:ascii="Arial" w:hAnsi="Arial" w:cs="Arial"/>
          <w:b/>
          <w:color w:val="4F81BD" w:themeColor="accent1"/>
          <w:sz w:val="32"/>
        </w:rPr>
      </w:pPr>
    </w:p>
    <w:p w14:paraId="6A693173" w14:textId="3B5BE082" w:rsidR="0092564D" w:rsidRDefault="00652C97" w:rsidP="0092564D">
      <w:pPr>
        <w:pStyle w:val="Title"/>
        <w:pBdr>
          <w:bottom w:val="single" w:sz="4" w:space="1" w:color="auto"/>
        </w:pBdr>
        <w:tabs>
          <w:tab w:val="left" w:pos="4584"/>
          <w:tab w:val="right" w:pos="8931"/>
        </w:tabs>
        <w:rPr>
          <w:rFonts w:ascii="Arial" w:hAnsi="Arial" w:cs="Arial"/>
          <w:b/>
          <w:color w:val="4F81BD" w:themeColor="accent1"/>
          <w:sz w:val="32"/>
        </w:rPr>
      </w:pPr>
      <w:r w:rsidRPr="00D04D8C">
        <w:rPr>
          <w:rFonts w:ascii="Arial" w:hAnsi="Arial" w:cs="Arial"/>
          <w:b/>
          <w:color w:val="4F81BD" w:themeColor="accent1"/>
          <w:sz w:val="32"/>
        </w:rPr>
        <w:t>Uppbyggingarsjóður</w:t>
      </w:r>
      <w:r w:rsidR="002D3296" w:rsidRPr="00D04D8C">
        <w:rPr>
          <w:rFonts w:ascii="Arial" w:hAnsi="Arial" w:cs="Arial"/>
          <w:b/>
          <w:color w:val="4F81BD" w:themeColor="accent1"/>
          <w:sz w:val="32"/>
        </w:rPr>
        <w:t xml:space="preserve"> </w:t>
      </w:r>
      <w:r w:rsidR="0092564D">
        <w:rPr>
          <w:rFonts w:ascii="Arial" w:hAnsi="Arial" w:cs="Arial"/>
          <w:b/>
          <w:color w:val="4F81BD" w:themeColor="accent1"/>
          <w:sz w:val="32"/>
        </w:rPr>
        <w:tab/>
      </w:r>
      <w:r w:rsidR="0092564D">
        <w:rPr>
          <w:rFonts w:ascii="Arial" w:hAnsi="Arial" w:cs="Arial"/>
          <w:b/>
          <w:color w:val="4F81BD" w:themeColor="accent1"/>
          <w:sz w:val="32"/>
        </w:rPr>
        <w:tab/>
        <w:t>Framvindu- og</w:t>
      </w:r>
    </w:p>
    <w:p w14:paraId="1C7888F2" w14:textId="7BE39DF3" w:rsidR="004E47C1" w:rsidRPr="00D04D8C" w:rsidRDefault="004E47C1" w:rsidP="0092564D">
      <w:pPr>
        <w:pStyle w:val="Title"/>
        <w:pBdr>
          <w:bottom w:val="single" w:sz="4" w:space="1" w:color="auto"/>
        </w:pBdr>
        <w:tabs>
          <w:tab w:val="right" w:pos="8931"/>
        </w:tabs>
        <w:rPr>
          <w:rFonts w:ascii="Arial" w:hAnsi="Arial" w:cs="Arial"/>
          <w:b/>
          <w:color w:val="4F81BD" w:themeColor="accent1"/>
          <w:sz w:val="32"/>
        </w:rPr>
      </w:pPr>
      <w:r w:rsidRPr="00D04D8C">
        <w:rPr>
          <w:rFonts w:ascii="Arial" w:hAnsi="Arial" w:cs="Arial"/>
          <w:b/>
          <w:color w:val="4F81BD" w:themeColor="accent1"/>
          <w:sz w:val="32"/>
        </w:rPr>
        <w:t>Vesturlands</w:t>
      </w:r>
      <w:r w:rsidR="0092564D">
        <w:rPr>
          <w:rFonts w:ascii="Arial" w:hAnsi="Arial" w:cs="Arial"/>
          <w:b/>
          <w:color w:val="4F81BD" w:themeColor="accent1"/>
          <w:sz w:val="32"/>
        </w:rPr>
        <w:tab/>
        <w:t>Lokaskýrsluform</w:t>
      </w:r>
    </w:p>
    <w:p w14:paraId="5AC7AEDC" w14:textId="1C71E8EA" w:rsidR="0004659E" w:rsidRDefault="0004659E" w:rsidP="0017400F"/>
    <w:p w14:paraId="4E90B8CD" w14:textId="3169D68F" w:rsidR="0004659E" w:rsidRDefault="0004659E" w:rsidP="0017400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788977" wp14:editId="12482624">
                <wp:simplePos x="0" y="0"/>
                <wp:positionH relativeFrom="column">
                  <wp:posOffset>-4445</wp:posOffset>
                </wp:positionH>
                <wp:positionV relativeFrom="paragraph">
                  <wp:posOffset>7620</wp:posOffset>
                </wp:positionV>
                <wp:extent cx="5705475" cy="352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8898C" w14:textId="77777777" w:rsidR="00D04D8C" w:rsidRPr="00D04D8C" w:rsidRDefault="00D04D8C" w:rsidP="00D04D8C">
                            <w:pP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D04D8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Skýrslunni skal skilað með tölvupósti á netfangið </w:t>
                            </w:r>
                            <w:hyperlink r:id="rId7" w:history="1">
                              <w:r w:rsidRPr="00D04D8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6"/>
                                </w:rPr>
                                <w:t>uppbyggingarsjodur@ssv.is</w:t>
                              </w:r>
                            </w:hyperlink>
                            <w:r w:rsidRPr="00D04D8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1C78898D" w14:textId="77777777" w:rsidR="00D04D8C" w:rsidRPr="00D04D8C" w:rsidRDefault="00D04D8C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889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35pt;margin-top:.6pt;width:449.25pt;height:27.7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" fillcolor="white [3201]" strokecolor="#c0504d [3205]" strokeweight="2pt">
                <v:textbox>
                  <w:txbxContent>
                    <w:p w14:paraId="1C78898C" w14:textId="77777777" w:rsidR="00D04D8C" w:rsidRPr="00D04D8C" w:rsidRDefault="00D04D8C" w:rsidP="00D04D8C">
                      <w:pPr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D04D8C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Skýrslunni skal skilað með tölvupósti á netfangið </w:t>
                      </w:r>
                      <w:hyperlink r:id="rId8" w:history="1">
                        <w:r w:rsidRPr="00D04D8C">
                          <w:rPr>
                            <w:rStyle w:val="Hyperlink"/>
                            <w:rFonts w:ascii="Arial" w:hAnsi="Arial" w:cs="Arial"/>
                            <w:sz w:val="24"/>
                            <w:szCs w:val="26"/>
                          </w:rPr>
                          <w:t>uppbyggingarsjodur@ssv.is</w:t>
                        </w:r>
                      </w:hyperlink>
                      <w:r w:rsidRPr="00D04D8C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1C78898D" w14:textId="77777777" w:rsidR="00D04D8C" w:rsidRPr="00D04D8C" w:rsidRDefault="00D04D8C">
                      <w:pPr>
                        <w:rPr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0476C" w14:textId="2D466EC0" w:rsidR="0004659E" w:rsidRDefault="0004659E" w:rsidP="0017400F"/>
    <w:p w14:paraId="1C7888F4" w14:textId="497334FF" w:rsidR="00D04D8C" w:rsidRDefault="00D04D8C" w:rsidP="0017400F"/>
    <w:p w14:paraId="19618291" w14:textId="3B97687D" w:rsidR="008278FF" w:rsidRDefault="008278FF" w:rsidP="0017400F">
      <w:r>
        <w:t>Vinsamlega merkið í annan hvorn reitinn</w:t>
      </w:r>
    </w:p>
    <w:tbl>
      <w:tblPr>
        <w:tblStyle w:val="TableGrid"/>
        <w:tblW w:w="8827" w:type="dxa"/>
        <w:tblInd w:w="108" w:type="dxa"/>
        <w:tblLook w:val="04A0" w:firstRow="1" w:lastRow="0" w:firstColumn="1" w:lastColumn="0" w:noHBand="0" w:noVBand="1"/>
      </w:tblPr>
      <w:tblGrid>
        <w:gridCol w:w="516"/>
        <w:gridCol w:w="1928"/>
        <w:gridCol w:w="6383"/>
      </w:tblGrid>
      <w:tr w:rsidR="008278FF" w14:paraId="027B086A" w14:textId="1E6506AE" w:rsidTr="00263FC4">
        <w:trPr>
          <w:trHeight w:val="369"/>
        </w:trPr>
        <w:tc>
          <w:tcPr>
            <w:tcW w:w="516" w:type="dxa"/>
            <w:vAlign w:val="bottom"/>
          </w:tcPr>
          <w:p w14:paraId="3F18B4CD" w14:textId="77777777" w:rsidR="008278FF" w:rsidRDefault="008278FF" w:rsidP="008278FF">
            <w:pPr>
              <w:spacing w:after="0"/>
            </w:pPr>
          </w:p>
        </w:tc>
        <w:tc>
          <w:tcPr>
            <w:tcW w:w="1928" w:type="dxa"/>
            <w:vAlign w:val="bottom"/>
          </w:tcPr>
          <w:p w14:paraId="31DCE647" w14:textId="0B02E415" w:rsidR="008278FF" w:rsidRPr="008278FF" w:rsidRDefault="008278FF" w:rsidP="008278FF">
            <w:pPr>
              <w:spacing w:after="0" w:line="240" w:lineRule="auto"/>
              <w:rPr>
                <w:sz w:val="22"/>
              </w:rPr>
            </w:pPr>
            <w:r w:rsidRPr="008278FF">
              <w:rPr>
                <w:sz w:val="22"/>
              </w:rPr>
              <w:t>Framvinduskýrsla</w:t>
            </w:r>
          </w:p>
        </w:tc>
        <w:tc>
          <w:tcPr>
            <w:tcW w:w="6383" w:type="dxa"/>
            <w:vAlign w:val="bottom"/>
          </w:tcPr>
          <w:p w14:paraId="24BDF4FD" w14:textId="69F4EA25" w:rsidR="008278FF" w:rsidRDefault="008278FF" w:rsidP="008278FF">
            <w:pPr>
              <w:spacing w:after="0" w:line="240" w:lineRule="auto"/>
            </w:pPr>
            <w:r w:rsidRPr="008278FF">
              <w:rPr>
                <w:sz w:val="18"/>
              </w:rPr>
              <w:t>Aðeins fyrir styrki 501.000 eða hærri</w:t>
            </w:r>
          </w:p>
        </w:tc>
      </w:tr>
      <w:tr w:rsidR="008278FF" w14:paraId="245FA40D" w14:textId="266C5518" w:rsidTr="00263FC4">
        <w:trPr>
          <w:trHeight w:val="369"/>
        </w:trPr>
        <w:tc>
          <w:tcPr>
            <w:tcW w:w="516" w:type="dxa"/>
            <w:vAlign w:val="bottom"/>
          </w:tcPr>
          <w:p w14:paraId="44FE7D16" w14:textId="77777777" w:rsidR="008278FF" w:rsidRDefault="008278FF" w:rsidP="008278FF">
            <w:pPr>
              <w:spacing w:after="0"/>
            </w:pPr>
          </w:p>
        </w:tc>
        <w:tc>
          <w:tcPr>
            <w:tcW w:w="1928" w:type="dxa"/>
            <w:vAlign w:val="bottom"/>
          </w:tcPr>
          <w:p w14:paraId="72117FC5" w14:textId="2886B172" w:rsidR="008278FF" w:rsidRPr="008278FF" w:rsidRDefault="008278FF" w:rsidP="008278FF">
            <w:pPr>
              <w:spacing w:after="0" w:line="240" w:lineRule="auto"/>
              <w:rPr>
                <w:sz w:val="22"/>
              </w:rPr>
            </w:pPr>
            <w:r w:rsidRPr="008278FF">
              <w:rPr>
                <w:sz w:val="22"/>
              </w:rPr>
              <w:t>Lokaskýrsla</w:t>
            </w:r>
          </w:p>
        </w:tc>
        <w:tc>
          <w:tcPr>
            <w:tcW w:w="6383" w:type="dxa"/>
            <w:vAlign w:val="bottom"/>
          </w:tcPr>
          <w:p w14:paraId="250942A0" w14:textId="6041CE6A" w:rsidR="008278FF" w:rsidRDefault="008278FF" w:rsidP="008278FF">
            <w:pPr>
              <w:spacing w:after="0" w:line="240" w:lineRule="auto"/>
            </w:pPr>
            <w:r w:rsidRPr="008278FF">
              <w:rPr>
                <w:sz w:val="18"/>
              </w:rPr>
              <w:t>Skal einni innihalda upplýsingar úr áður sendum framvinduskýrslum ef við á</w:t>
            </w:r>
          </w:p>
        </w:tc>
      </w:tr>
    </w:tbl>
    <w:p w14:paraId="4C404C19" w14:textId="559886B6" w:rsidR="008278FF" w:rsidRDefault="008278FF" w:rsidP="008A7F72">
      <w:pPr>
        <w:pStyle w:val="Heading2"/>
        <w:rPr>
          <w:rFonts w:ascii="Arial" w:hAnsi="Arial" w:cs="Arial"/>
          <w:color w:val="4F81BD" w:themeColor="accent1"/>
          <w:sz w:val="32"/>
        </w:rPr>
      </w:pPr>
    </w:p>
    <w:p w14:paraId="1C7888F5" w14:textId="54685D1F" w:rsidR="00B86EBB" w:rsidRPr="00D04D8C" w:rsidRDefault="00B86EBB" w:rsidP="008A7F72">
      <w:pPr>
        <w:pStyle w:val="Heading2"/>
        <w:rPr>
          <w:rFonts w:ascii="Arial" w:hAnsi="Arial" w:cs="Arial"/>
          <w:color w:val="4F81BD" w:themeColor="accent1"/>
          <w:sz w:val="32"/>
        </w:rPr>
      </w:pPr>
      <w:r w:rsidRPr="00D04D8C">
        <w:rPr>
          <w:rFonts w:ascii="Arial" w:hAnsi="Arial" w:cs="Arial"/>
          <w:color w:val="4F81BD" w:themeColor="accent1"/>
          <w:sz w:val="32"/>
        </w:rPr>
        <w:t>Upplýsingar um verkefni</w:t>
      </w:r>
    </w:p>
    <w:tbl>
      <w:tblPr>
        <w:tblW w:w="910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3229"/>
        <w:gridCol w:w="3229"/>
      </w:tblGrid>
      <w:tr w:rsidR="00B86EBB" w:rsidRPr="007D1DC0" w14:paraId="1C7888F8" w14:textId="77777777" w:rsidTr="00D04D8C">
        <w:trPr>
          <w:trHeight w:val="439"/>
        </w:trPr>
        <w:tc>
          <w:tcPr>
            <w:tcW w:w="2651" w:type="dxa"/>
            <w:vAlign w:val="center"/>
          </w:tcPr>
          <w:p w14:paraId="1C7888F6" w14:textId="3E2ED7C8" w:rsidR="00B86EBB" w:rsidRPr="007D1DC0" w:rsidRDefault="008278FF" w:rsidP="00D04D8C">
            <w:pPr>
              <w:pStyle w:val="Body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Heiti</w:t>
            </w:r>
            <w:r w:rsidR="00B86EBB" w:rsidRPr="007D1DC0">
              <w:rPr>
                <w:rFonts w:cs="Arial"/>
                <w:sz w:val="22"/>
                <w:szCs w:val="22"/>
              </w:rPr>
              <w:t xml:space="preserve"> verkefnis</w:t>
            </w:r>
          </w:p>
        </w:tc>
        <w:tc>
          <w:tcPr>
            <w:tcW w:w="6458" w:type="dxa"/>
            <w:gridSpan w:val="2"/>
            <w:vAlign w:val="center"/>
          </w:tcPr>
          <w:p w14:paraId="1C7888F7" w14:textId="1B6AA935" w:rsidR="00B86EBB" w:rsidRPr="007D1DC0" w:rsidRDefault="00B86EBB" w:rsidP="00D04D8C">
            <w:pPr>
              <w:spacing w:after="0"/>
              <w:rPr>
                <w:rFonts w:ascii="Arial" w:hAnsi="Arial" w:cs="Arial"/>
              </w:rPr>
            </w:pPr>
          </w:p>
        </w:tc>
      </w:tr>
      <w:tr w:rsidR="00B86EBB" w:rsidRPr="007D1DC0" w14:paraId="1C7888FB" w14:textId="77777777" w:rsidTr="00D04D8C">
        <w:trPr>
          <w:trHeight w:val="439"/>
        </w:trPr>
        <w:tc>
          <w:tcPr>
            <w:tcW w:w="2651" w:type="dxa"/>
            <w:vAlign w:val="center"/>
          </w:tcPr>
          <w:p w14:paraId="1C7888F9" w14:textId="77777777" w:rsidR="00B86EBB" w:rsidRPr="007D1DC0" w:rsidRDefault="00B86EBB" w:rsidP="00D04D8C">
            <w:pPr>
              <w:pStyle w:val="Body"/>
              <w:spacing w:after="0"/>
              <w:rPr>
                <w:rFonts w:cs="Arial"/>
                <w:sz w:val="22"/>
                <w:szCs w:val="22"/>
              </w:rPr>
            </w:pPr>
            <w:r w:rsidRPr="007D1DC0">
              <w:rPr>
                <w:rFonts w:cs="Arial"/>
                <w:sz w:val="22"/>
                <w:szCs w:val="22"/>
              </w:rPr>
              <w:t>Umsækjandi</w:t>
            </w:r>
          </w:p>
        </w:tc>
        <w:tc>
          <w:tcPr>
            <w:tcW w:w="6458" w:type="dxa"/>
            <w:gridSpan w:val="2"/>
            <w:vAlign w:val="center"/>
          </w:tcPr>
          <w:p w14:paraId="1C7888FA" w14:textId="77777777" w:rsidR="00B86EBB" w:rsidRPr="007D1DC0" w:rsidRDefault="00B86EBB" w:rsidP="00D04D8C">
            <w:pPr>
              <w:tabs>
                <w:tab w:val="left" w:pos="4068"/>
              </w:tabs>
              <w:spacing w:after="0"/>
              <w:rPr>
                <w:rFonts w:ascii="Arial" w:hAnsi="Arial" w:cs="Arial"/>
              </w:rPr>
            </w:pPr>
          </w:p>
        </w:tc>
      </w:tr>
      <w:tr w:rsidR="00B86EBB" w:rsidRPr="007D1DC0" w14:paraId="1C7888FE" w14:textId="77777777" w:rsidTr="00D04D8C">
        <w:trPr>
          <w:trHeight w:val="439"/>
        </w:trPr>
        <w:tc>
          <w:tcPr>
            <w:tcW w:w="2651" w:type="dxa"/>
            <w:vAlign w:val="center"/>
          </w:tcPr>
          <w:p w14:paraId="1C7888FC" w14:textId="77777777" w:rsidR="00B86EBB" w:rsidRPr="007D1DC0" w:rsidRDefault="00D04D8C" w:rsidP="00D04D8C">
            <w:pPr>
              <w:pStyle w:val="Body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Verkefnisstjóri</w:t>
            </w:r>
            <w:r w:rsidR="00B86EBB" w:rsidRPr="007D1DC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458" w:type="dxa"/>
            <w:gridSpan w:val="2"/>
            <w:vAlign w:val="center"/>
          </w:tcPr>
          <w:p w14:paraId="1C7888FD" w14:textId="0C8A265B" w:rsidR="00B86EBB" w:rsidRPr="007D1DC0" w:rsidRDefault="00B86EBB" w:rsidP="00D04D8C">
            <w:pPr>
              <w:spacing w:after="0"/>
              <w:rPr>
                <w:rFonts w:ascii="Arial" w:hAnsi="Arial" w:cs="Arial"/>
              </w:rPr>
            </w:pPr>
          </w:p>
        </w:tc>
      </w:tr>
      <w:tr w:rsidR="00D04D8C" w:rsidRPr="007D1DC0" w14:paraId="1C788902" w14:textId="77777777" w:rsidTr="007A60B0">
        <w:trPr>
          <w:trHeight w:val="439"/>
        </w:trPr>
        <w:tc>
          <w:tcPr>
            <w:tcW w:w="2651" w:type="dxa"/>
            <w:vAlign w:val="center"/>
          </w:tcPr>
          <w:p w14:paraId="1C7888FF" w14:textId="77777777" w:rsidR="00D04D8C" w:rsidRPr="007D1DC0" w:rsidRDefault="00D04D8C" w:rsidP="00D04D8C">
            <w:pPr>
              <w:pStyle w:val="Body"/>
              <w:spacing w:after="0"/>
              <w:rPr>
                <w:rFonts w:cs="Arial"/>
                <w:sz w:val="22"/>
                <w:szCs w:val="22"/>
              </w:rPr>
            </w:pPr>
            <w:r w:rsidRPr="007D1DC0">
              <w:rPr>
                <w:rFonts w:cs="Arial"/>
                <w:sz w:val="22"/>
                <w:szCs w:val="22"/>
              </w:rPr>
              <w:t>Netfang/Sími</w:t>
            </w:r>
          </w:p>
        </w:tc>
        <w:tc>
          <w:tcPr>
            <w:tcW w:w="3229" w:type="dxa"/>
            <w:vAlign w:val="center"/>
          </w:tcPr>
          <w:p w14:paraId="1C788900" w14:textId="77777777" w:rsidR="00D04D8C" w:rsidRPr="007D1DC0" w:rsidRDefault="00D04D8C" w:rsidP="00D04D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29" w:type="dxa"/>
            <w:vAlign w:val="center"/>
          </w:tcPr>
          <w:p w14:paraId="1C788901" w14:textId="77777777" w:rsidR="00D04D8C" w:rsidRPr="007D1DC0" w:rsidRDefault="00D04D8C" w:rsidP="00D04D8C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C788903" w14:textId="2E0720E9" w:rsidR="00CA70EC" w:rsidRPr="007D1DC0" w:rsidRDefault="00CA70EC">
      <w:pPr>
        <w:pStyle w:val="Body"/>
        <w:rPr>
          <w:rFonts w:cs="Arial"/>
          <w:sz w:val="22"/>
          <w:szCs w:val="22"/>
        </w:rPr>
      </w:pPr>
    </w:p>
    <w:tbl>
      <w:tblPr>
        <w:tblW w:w="909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4829"/>
      </w:tblGrid>
      <w:tr w:rsidR="00CA70EC" w:rsidRPr="007D1DC0" w14:paraId="1C788906" w14:textId="77777777" w:rsidTr="00235712">
        <w:trPr>
          <w:trHeight w:val="430"/>
        </w:trPr>
        <w:tc>
          <w:tcPr>
            <w:tcW w:w="4261" w:type="dxa"/>
            <w:vAlign w:val="center"/>
          </w:tcPr>
          <w:p w14:paraId="1C788904" w14:textId="77777777" w:rsidR="00A94CAE" w:rsidRPr="007D1DC0" w:rsidRDefault="0017400F" w:rsidP="00D04D8C">
            <w:pPr>
              <w:pStyle w:val="Body"/>
              <w:spacing w:after="0"/>
              <w:rPr>
                <w:rFonts w:cs="Arial"/>
                <w:sz w:val="22"/>
                <w:szCs w:val="22"/>
              </w:rPr>
            </w:pPr>
            <w:r w:rsidRPr="007D1DC0">
              <w:rPr>
                <w:rFonts w:cs="Arial"/>
                <w:sz w:val="22"/>
                <w:szCs w:val="22"/>
              </w:rPr>
              <w:t>Heildarkostnaður verkefnis</w:t>
            </w:r>
          </w:p>
        </w:tc>
        <w:tc>
          <w:tcPr>
            <w:tcW w:w="4829" w:type="dxa"/>
            <w:vAlign w:val="center"/>
          </w:tcPr>
          <w:p w14:paraId="1C788905" w14:textId="0F1C596F" w:rsidR="00CA70EC" w:rsidRPr="007D1DC0" w:rsidRDefault="009317F7" w:rsidP="00D04D8C">
            <w:pPr>
              <w:spacing w:after="0"/>
              <w:rPr>
                <w:rFonts w:ascii="Arial" w:hAnsi="Arial" w:cs="Arial"/>
              </w:rPr>
            </w:pPr>
            <w:r w:rsidRPr="007D1DC0">
              <w:rPr>
                <w:rFonts w:ascii="Arial" w:hAnsi="Arial" w:cs="Arial"/>
              </w:rPr>
              <w:t xml:space="preserve">Kr. </w:t>
            </w:r>
          </w:p>
        </w:tc>
      </w:tr>
      <w:tr w:rsidR="0017400F" w:rsidRPr="007D1DC0" w14:paraId="1C788909" w14:textId="77777777" w:rsidTr="00235712">
        <w:trPr>
          <w:trHeight w:val="430"/>
        </w:trPr>
        <w:tc>
          <w:tcPr>
            <w:tcW w:w="4261" w:type="dxa"/>
            <w:vAlign w:val="center"/>
          </w:tcPr>
          <w:p w14:paraId="1C788907" w14:textId="77777777" w:rsidR="0017400F" w:rsidRPr="007D1DC0" w:rsidRDefault="0017400F" w:rsidP="00D04D8C">
            <w:pPr>
              <w:pStyle w:val="Body"/>
              <w:spacing w:after="0"/>
              <w:rPr>
                <w:rFonts w:cs="Arial"/>
                <w:sz w:val="22"/>
                <w:szCs w:val="22"/>
              </w:rPr>
            </w:pPr>
            <w:r w:rsidRPr="007D1DC0">
              <w:rPr>
                <w:rFonts w:cs="Arial"/>
                <w:sz w:val="22"/>
                <w:szCs w:val="22"/>
              </w:rPr>
              <w:t xml:space="preserve">Áfallinn kostnaður við verkefnið </w:t>
            </w:r>
          </w:p>
        </w:tc>
        <w:tc>
          <w:tcPr>
            <w:tcW w:w="4829" w:type="dxa"/>
            <w:vAlign w:val="center"/>
          </w:tcPr>
          <w:p w14:paraId="1C788908" w14:textId="7AC21159" w:rsidR="0017400F" w:rsidRPr="007D1DC0" w:rsidRDefault="0017400F" w:rsidP="00D04D8C">
            <w:pPr>
              <w:spacing w:after="0"/>
              <w:rPr>
                <w:rFonts w:ascii="Arial" w:hAnsi="Arial" w:cs="Arial"/>
              </w:rPr>
            </w:pPr>
            <w:r w:rsidRPr="007D1DC0">
              <w:rPr>
                <w:rFonts w:ascii="Arial" w:hAnsi="Arial" w:cs="Arial"/>
              </w:rPr>
              <w:t>Kr.</w:t>
            </w:r>
          </w:p>
        </w:tc>
      </w:tr>
      <w:tr w:rsidR="0017400F" w:rsidRPr="007D1DC0" w14:paraId="1C78890C" w14:textId="77777777" w:rsidTr="00235712">
        <w:trPr>
          <w:trHeight w:val="160"/>
        </w:trPr>
        <w:tc>
          <w:tcPr>
            <w:tcW w:w="4261" w:type="dxa"/>
            <w:shd w:val="clear" w:color="auto" w:fill="C6D9F1" w:themeFill="text2" w:themeFillTint="33"/>
            <w:vAlign w:val="center"/>
          </w:tcPr>
          <w:p w14:paraId="1C78890A" w14:textId="6382F927" w:rsidR="0017400F" w:rsidRPr="007D1DC0" w:rsidRDefault="0017400F" w:rsidP="00D04D8C">
            <w:pPr>
              <w:pStyle w:val="Body"/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829" w:type="dxa"/>
            <w:shd w:val="clear" w:color="auto" w:fill="C6D9F1" w:themeFill="text2" w:themeFillTint="33"/>
            <w:vAlign w:val="center"/>
          </w:tcPr>
          <w:p w14:paraId="1C78890B" w14:textId="08FB78C6" w:rsidR="0017400F" w:rsidRPr="007D1DC0" w:rsidRDefault="0017400F" w:rsidP="00D04D8C">
            <w:pPr>
              <w:spacing w:after="0"/>
              <w:rPr>
                <w:rFonts w:ascii="Arial" w:hAnsi="Arial" w:cs="Arial"/>
              </w:rPr>
            </w:pPr>
          </w:p>
        </w:tc>
      </w:tr>
      <w:tr w:rsidR="0017400F" w:rsidRPr="007D1DC0" w14:paraId="1C78890F" w14:textId="77777777" w:rsidTr="00235712">
        <w:trPr>
          <w:trHeight w:val="430"/>
        </w:trPr>
        <w:tc>
          <w:tcPr>
            <w:tcW w:w="4261" w:type="dxa"/>
            <w:vAlign w:val="center"/>
          </w:tcPr>
          <w:p w14:paraId="1C78890D" w14:textId="77777777" w:rsidR="0017400F" w:rsidRPr="007D1DC0" w:rsidRDefault="0017400F" w:rsidP="00D04D8C">
            <w:pPr>
              <w:pStyle w:val="Body"/>
              <w:spacing w:after="0"/>
              <w:rPr>
                <w:rFonts w:cs="Arial"/>
                <w:sz w:val="22"/>
                <w:szCs w:val="22"/>
              </w:rPr>
            </w:pPr>
            <w:r w:rsidRPr="007D1DC0">
              <w:rPr>
                <w:rFonts w:cs="Arial"/>
                <w:sz w:val="22"/>
                <w:szCs w:val="22"/>
              </w:rPr>
              <w:t>Heildarupphæð styrkloforðs</w:t>
            </w:r>
          </w:p>
        </w:tc>
        <w:tc>
          <w:tcPr>
            <w:tcW w:w="4829" w:type="dxa"/>
            <w:vAlign w:val="center"/>
          </w:tcPr>
          <w:p w14:paraId="1C78890E" w14:textId="2EC50AB8" w:rsidR="0017400F" w:rsidRPr="007D1DC0" w:rsidRDefault="0017400F" w:rsidP="00D04D8C">
            <w:pPr>
              <w:spacing w:after="0"/>
              <w:rPr>
                <w:rFonts w:ascii="Arial" w:hAnsi="Arial" w:cs="Arial"/>
              </w:rPr>
            </w:pPr>
            <w:r w:rsidRPr="007D1DC0">
              <w:rPr>
                <w:rFonts w:ascii="Arial" w:hAnsi="Arial" w:cs="Arial"/>
              </w:rPr>
              <w:t xml:space="preserve">Kr. </w:t>
            </w:r>
          </w:p>
        </w:tc>
      </w:tr>
      <w:tr w:rsidR="0017400F" w:rsidRPr="007D1DC0" w14:paraId="1C788912" w14:textId="77777777" w:rsidTr="00235712">
        <w:trPr>
          <w:trHeight w:val="430"/>
        </w:trPr>
        <w:tc>
          <w:tcPr>
            <w:tcW w:w="4261" w:type="dxa"/>
            <w:vAlign w:val="center"/>
          </w:tcPr>
          <w:p w14:paraId="1C788910" w14:textId="28E77771" w:rsidR="0017400F" w:rsidRPr="007D1DC0" w:rsidRDefault="0017400F" w:rsidP="00D04D8C">
            <w:pPr>
              <w:pStyle w:val="Body"/>
              <w:spacing w:after="0"/>
              <w:rPr>
                <w:rFonts w:cs="Arial"/>
                <w:sz w:val="22"/>
                <w:szCs w:val="22"/>
              </w:rPr>
            </w:pPr>
            <w:r w:rsidRPr="007D1DC0">
              <w:rPr>
                <w:rFonts w:cs="Arial"/>
                <w:sz w:val="22"/>
                <w:szCs w:val="22"/>
              </w:rPr>
              <w:t>Styrkupphæð sem nú óskast afgreidd</w:t>
            </w:r>
          </w:p>
        </w:tc>
        <w:tc>
          <w:tcPr>
            <w:tcW w:w="4829" w:type="dxa"/>
            <w:vAlign w:val="center"/>
          </w:tcPr>
          <w:p w14:paraId="1C788911" w14:textId="7075E9A6" w:rsidR="0017400F" w:rsidRPr="007D1DC0" w:rsidRDefault="0017400F" w:rsidP="00D04D8C">
            <w:pPr>
              <w:spacing w:after="0"/>
              <w:rPr>
                <w:rFonts w:ascii="Arial" w:hAnsi="Arial" w:cs="Arial"/>
              </w:rPr>
            </w:pPr>
            <w:r w:rsidRPr="007D1DC0">
              <w:rPr>
                <w:rFonts w:ascii="Arial" w:hAnsi="Arial" w:cs="Arial"/>
              </w:rPr>
              <w:t xml:space="preserve">Kr. </w:t>
            </w:r>
          </w:p>
        </w:tc>
      </w:tr>
    </w:tbl>
    <w:p w14:paraId="678A6B7E" w14:textId="020EADD8" w:rsidR="0004659E" w:rsidRPr="007541E9" w:rsidRDefault="007541E9" w:rsidP="00235712">
      <w:pPr>
        <w:pStyle w:val="Heading2"/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C50B5C3" wp14:editId="59588A0F">
                <wp:simplePos x="0" y="0"/>
                <wp:positionH relativeFrom="column">
                  <wp:posOffset>81280</wp:posOffset>
                </wp:positionH>
                <wp:positionV relativeFrom="paragraph">
                  <wp:posOffset>334010</wp:posOffset>
                </wp:positionV>
                <wp:extent cx="5753100" cy="22860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AAF1C" w14:textId="2E92E9E2" w:rsidR="007541E9" w:rsidRDefault="007541E9" w:rsidP="007541E9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541E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FYLLT ÚT AF STARFSMANNI</w:t>
                            </w:r>
                            <w:r w:rsidRPr="007541E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SSV</w:t>
                            </w:r>
                          </w:p>
                          <w:p w14:paraId="55233DFF" w14:textId="440E30A2" w:rsidR="007541E9" w:rsidRDefault="007541E9" w:rsidP="007541E9"/>
                          <w:p w14:paraId="6F6C9E40" w14:textId="34FFF091" w:rsidR="007541E9" w:rsidRDefault="007541E9" w:rsidP="007541E9"/>
                          <w:p w14:paraId="59BCB321" w14:textId="3730EBA1" w:rsidR="007541E9" w:rsidRDefault="007541E9" w:rsidP="007541E9"/>
                          <w:p w14:paraId="3C078323" w14:textId="77777777" w:rsidR="007541E9" w:rsidRPr="007541E9" w:rsidRDefault="007541E9" w:rsidP="007541E9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 w:val="0"/>
                                <w:sz w:val="20"/>
                                <w:szCs w:val="22"/>
                              </w:rPr>
                            </w:pPr>
                            <w:r w:rsidRPr="007541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 w:val="0"/>
                                <w:sz w:val="20"/>
                                <w:szCs w:val="22"/>
                              </w:rPr>
                              <w:t>Dagsetning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 w:val="0"/>
                                <w:sz w:val="20"/>
                                <w:szCs w:val="22"/>
                              </w:rPr>
                              <w:t>:</w:t>
                            </w:r>
                            <w:r w:rsidRPr="007541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 w:val="0"/>
                                <w:sz w:val="20"/>
                                <w:szCs w:val="22"/>
                              </w:rPr>
                              <w:tab/>
                            </w:r>
                            <w:r w:rsidRPr="007541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 w:val="0"/>
                                <w:sz w:val="20"/>
                                <w:szCs w:val="22"/>
                              </w:rPr>
                              <w:tab/>
                            </w:r>
                            <w:r w:rsidRPr="007541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 w:val="0"/>
                                <w:sz w:val="20"/>
                                <w:szCs w:val="22"/>
                              </w:rPr>
                              <w:tab/>
                            </w:r>
                            <w:r w:rsidRPr="007541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 w:val="0"/>
                                <w:sz w:val="20"/>
                                <w:szCs w:val="22"/>
                              </w:rPr>
                              <w:tab/>
                            </w:r>
                            <w:r w:rsidRPr="007541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 w:val="0"/>
                                <w:sz w:val="20"/>
                                <w:szCs w:val="22"/>
                              </w:rPr>
                              <w:tab/>
                              <w:t>Samþykkt af:</w:t>
                            </w:r>
                            <w:r w:rsidRPr="007541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 w:val="0"/>
                                <w:sz w:val="20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 w:val="0"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14:paraId="6ACC55E1" w14:textId="073EACDC" w:rsidR="007541E9" w:rsidRPr="007541E9" w:rsidRDefault="007541E9" w:rsidP="007541E9">
                            <w:r>
                              <w:t>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____________________________________________________</w:t>
                            </w:r>
                          </w:p>
                          <w:p w14:paraId="6E928539" w14:textId="44774584" w:rsidR="007541E9" w:rsidRPr="007541E9" w:rsidRDefault="007541E9" w:rsidP="007541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0B5C3" id="Rectangle 11" o:spid="_x0000_s1027" style="position:absolute;margin-left:6.4pt;margin-top:26.3pt;width:453pt;height:18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" fillcolor="white [3201]" strokecolor="#c0504d [3205]" strokeweight="2pt">
                <v:textbox>
                  <w:txbxContent>
                    <w:p w14:paraId="708AAF1C" w14:textId="2E92E9E2" w:rsidR="007541E9" w:rsidRDefault="007541E9" w:rsidP="007541E9">
                      <w:pPr>
                        <w:pStyle w:val="Heading2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7541E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FYLLT ÚT AF STARFSMANNI</w:t>
                      </w:r>
                      <w:r w:rsidRPr="007541E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SSV</w:t>
                      </w:r>
                    </w:p>
                    <w:p w14:paraId="55233DFF" w14:textId="440E30A2" w:rsidR="007541E9" w:rsidRDefault="007541E9" w:rsidP="007541E9"/>
                    <w:p w14:paraId="6F6C9E40" w14:textId="34FFF091" w:rsidR="007541E9" w:rsidRDefault="007541E9" w:rsidP="007541E9"/>
                    <w:p w14:paraId="59BCB321" w14:textId="3730EBA1" w:rsidR="007541E9" w:rsidRDefault="007541E9" w:rsidP="007541E9"/>
                    <w:p w14:paraId="3C078323" w14:textId="77777777" w:rsidR="007541E9" w:rsidRPr="007541E9" w:rsidRDefault="007541E9" w:rsidP="007541E9">
                      <w:pPr>
                        <w:pStyle w:val="Heading2"/>
                        <w:rPr>
                          <w:rFonts w:ascii="Arial" w:hAnsi="Arial" w:cs="Arial"/>
                          <w:b/>
                          <w:bCs/>
                          <w:i/>
                          <w:smallCaps w:val="0"/>
                          <w:sz w:val="20"/>
                          <w:szCs w:val="22"/>
                        </w:rPr>
                      </w:pPr>
                      <w:r w:rsidRPr="007541E9">
                        <w:rPr>
                          <w:rFonts w:ascii="Arial" w:hAnsi="Arial" w:cs="Arial"/>
                          <w:b/>
                          <w:bCs/>
                          <w:i/>
                          <w:smallCaps w:val="0"/>
                          <w:sz w:val="20"/>
                          <w:szCs w:val="22"/>
                        </w:rPr>
                        <w:t>Dagsetning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 w:val="0"/>
                          <w:sz w:val="20"/>
                          <w:szCs w:val="22"/>
                        </w:rPr>
                        <w:t>:</w:t>
                      </w:r>
                      <w:r w:rsidRPr="007541E9">
                        <w:rPr>
                          <w:rFonts w:ascii="Arial" w:hAnsi="Arial" w:cs="Arial"/>
                          <w:b/>
                          <w:bCs/>
                          <w:i/>
                          <w:smallCaps w:val="0"/>
                          <w:sz w:val="20"/>
                          <w:szCs w:val="22"/>
                        </w:rPr>
                        <w:tab/>
                      </w:r>
                      <w:r w:rsidRPr="007541E9">
                        <w:rPr>
                          <w:rFonts w:ascii="Arial" w:hAnsi="Arial" w:cs="Arial"/>
                          <w:b/>
                          <w:bCs/>
                          <w:i/>
                          <w:smallCaps w:val="0"/>
                          <w:sz w:val="20"/>
                          <w:szCs w:val="22"/>
                        </w:rPr>
                        <w:tab/>
                      </w:r>
                      <w:r w:rsidRPr="007541E9">
                        <w:rPr>
                          <w:rFonts w:ascii="Arial" w:hAnsi="Arial" w:cs="Arial"/>
                          <w:b/>
                          <w:bCs/>
                          <w:i/>
                          <w:smallCaps w:val="0"/>
                          <w:sz w:val="20"/>
                          <w:szCs w:val="22"/>
                        </w:rPr>
                        <w:tab/>
                      </w:r>
                      <w:r w:rsidRPr="007541E9">
                        <w:rPr>
                          <w:rFonts w:ascii="Arial" w:hAnsi="Arial" w:cs="Arial"/>
                          <w:b/>
                          <w:bCs/>
                          <w:i/>
                          <w:smallCaps w:val="0"/>
                          <w:sz w:val="20"/>
                          <w:szCs w:val="22"/>
                        </w:rPr>
                        <w:tab/>
                      </w:r>
                      <w:r w:rsidRPr="007541E9">
                        <w:rPr>
                          <w:rFonts w:ascii="Arial" w:hAnsi="Arial" w:cs="Arial"/>
                          <w:b/>
                          <w:bCs/>
                          <w:i/>
                          <w:smallCaps w:val="0"/>
                          <w:sz w:val="20"/>
                          <w:szCs w:val="22"/>
                        </w:rPr>
                        <w:tab/>
                        <w:t>Samþykkt af:</w:t>
                      </w:r>
                      <w:r w:rsidRPr="007541E9">
                        <w:rPr>
                          <w:rFonts w:ascii="Arial" w:hAnsi="Arial" w:cs="Arial"/>
                          <w:b/>
                          <w:bCs/>
                          <w:i/>
                          <w:smallCaps w:val="0"/>
                          <w:sz w:val="20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 w:val="0"/>
                          <w:sz w:val="20"/>
                          <w:szCs w:val="22"/>
                        </w:rPr>
                        <w:br/>
                      </w:r>
                    </w:p>
                    <w:p w14:paraId="6ACC55E1" w14:textId="073EACDC" w:rsidR="007541E9" w:rsidRPr="007541E9" w:rsidRDefault="007541E9" w:rsidP="007541E9">
                      <w:r>
                        <w:t>________________________________________</w:t>
                      </w:r>
                      <w:r>
                        <w:tab/>
                      </w:r>
                      <w:r>
                        <w:tab/>
                        <w:t>____________________________________________________</w:t>
                      </w:r>
                    </w:p>
                    <w:p w14:paraId="6E928539" w14:textId="44774584" w:rsidR="007541E9" w:rsidRPr="007541E9" w:rsidRDefault="007541E9" w:rsidP="007541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3C1B1F" w14:textId="48672A19" w:rsidR="0004659E" w:rsidRPr="007541E9" w:rsidRDefault="007541E9" w:rsidP="00235712">
      <w:pPr>
        <w:pStyle w:val="Heading2"/>
        <w:rPr>
          <w:rFonts w:ascii="Arial" w:hAnsi="Arial" w:cs="Arial"/>
          <w:b/>
          <w:bCs/>
          <w:color w:val="FF0000"/>
          <w:sz w:val="20"/>
          <w:szCs w:val="20"/>
        </w:rPr>
      </w:pPr>
      <w:r w:rsidRPr="007541E9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12F598" wp14:editId="34EA9F71">
                <wp:simplePos x="0" y="0"/>
                <wp:positionH relativeFrom="column">
                  <wp:posOffset>3415030</wp:posOffset>
                </wp:positionH>
                <wp:positionV relativeFrom="paragraph">
                  <wp:posOffset>133985</wp:posOffset>
                </wp:positionV>
                <wp:extent cx="2085975" cy="628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2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F55E7" w14:textId="0767A497" w:rsidR="00D940F1" w:rsidRPr="00355547" w:rsidRDefault="007541E9" w:rsidP="00355547">
                            <w:pPr>
                              <w:jc w:val="center"/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55547">
                              <w:rPr>
                                <w:rFonts w:ascii="Copperplate Gothic Bold" w:hAnsi="Copperplate Gothic Bold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NÚMER SAMNINGS: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2F598" id="Rectangle 9" o:spid="_x0000_s1028" style="position:absolute;margin-left:268.9pt;margin-top:10.55pt;width:164.25pt;height:4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" fillcolor="#eeece1 [3214]" strokecolor="#243f60 [1604]" strokeweight="2pt">
                <v:textbox>
                  <w:txbxContent>
                    <w:p w14:paraId="7FFF55E7" w14:textId="0767A497" w:rsidR="00D940F1" w:rsidRPr="00355547" w:rsidRDefault="007541E9" w:rsidP="00355547">
                      <w:pPr>
                        <w:jc w:val="center"/>
                        <w:rPr>
                          <w:rFonts w:ascii="Copperplate Gothic Bold" w:hAnsi="Copperplate Gothic Bold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355547">
                        <w:rPr>
                          <w:rFonts w:ascii="Copperplate Gothic Bold" w:hAnsi="Copperplate Gothic Bold" w:cstheme="minorHAnsi"/>
                          <w:color w:val="000000" w:themeColor="text1"/>
                          <w:sz w:val="18"/>
                          <w:szCs w:val="18"/>
                        </w:rPr>
                        <w:t>NÚMER SAMNINGS:</w:t>
                      </w:r>
                    </w:p>
                  </w:txbxContent>
                </v:textbox>
              </v:rect>
            </w:pict>
          </mc:Fallback>
        </mc:AlternateContent>
      </w:r>
    </w:p>
    <w:p w14:paraId="7D873348" w14:textId="5580C735" w:rsidR="0004659E" w:rsidRDefault="0004659E" w:rsidP="00235712">
      <w:pPr>
        <w:pStyle w:val="Heading2"/>
        <w:rPr>
          <w:rFonts w:ascii="Arial" w:hAnsi="Arial" w:cs="Arial"/>
          <w:color w:val="4F81BD" w:themeColor="accent1"/>
          <w:sz w:val="32"/>
        </w:rPr>
      </w:pPr>
    </w:p>
    <w:p w14:paraId="61775BD6" w14:textId="77777777" w:rsidR="007541E9" w:rsidRDefault="007541E9" w:rsidP="0004659E"/>
    <w:p w14:paraId="311082B9" w14:textId="77777777" w:rsidR="007541E9" w:rsidRDefault="007541E9" w:rsidP="0004659E"/>
    <w:p w14:paraId="4EE1B6C7" w14:textId="3B0B06CC" w:rsidR="0004659E" w:rsidRPr="0004659E" w:rsidRDefault="0004659E" w:rsidP="0004659E">
      <w:r>
        <w:tab/>
      </w:r>
    </w:p>
    <w:p w14:paraId="181B23F4" w14:textId="4ADE37B5" w:rsidR="0004659E" w:rsidRDefault="0004659E" w:rsidP="00235712">
      <w:pPr>
        <w:pStyle w:val="Heading2"/>
        <w:rPr>
          <w:rFonts w:ascii="Arial" w:hAnsi="Arial" w:cs="Arial"/>
          <w:color w:val="4F81BD" w:themeColor="accent1"/>
          <w:sz w:val="32"/>
        </w:rPr>
      </w:pPr>
      <w:r w:rsidRPr="00D04D8C">
        <w:rPr>
          <w:rFonts w:ascii="Arial" w:hAnsi="Arial" w:cs="Arial"/>
          <w:color w:val="4F81BD" w:themeColor="accent1"/>
          <w:sz w:val="32"/>
        </w:rPr>
        <w:lastRenderedPageBreak/>
        <w:t>Upplýsingar um verkefni</w:t>
      </w:r>
    </w:p>
    <w:p w14:paraId="1C788914" w14:textId="2803312A" w:rsidR="00235712" w:rsidRPr="00D04D8C" w:rsidRDefault="00235712" w:rsidP="00235712">
      <w:pPr>
        <w:pStyle w:val="Heading2"/>
        <w:rPr>
          <w:rFonts w:ascii="Arial" w:hAnsi="Arial" w:cs="Arial"/>
          <w:color w:val="4F81BD" w:themeColor="accent1"/>
          <w:sz w:val="32"/>
        </w:rPr>
      </w:pPr>
      <w:r w:rsidRPr="00D04D8C">
        <w:rPr>
          <w:rFonts w:ascii="Arial" w:hAnsi="Arial" w:cs="Arial"/>
          <w:color w:val="4F81BD" w:themeColor="accent1"/>
          <w:sz w:val="32"/>
        </w:rPr>
        <w:t>Lýsing á framvindu</w:t>
      </w:r>
      <w:r w:rsidR="008278FF">
        <w:rPr>
          <w:rFonts w:ascii="Arial" w:hAnsi="Arial" w:cs="Arial"/>
          <w:color w:val="4F81BD" w:themeColor="accent1"/>
          <w:sz w:val="32"/>
        </w:rPr>
        <w:t>/framkvæmd</w:t>
      </w:r>
      <w:r w:rsidRPr="00D04D8C">
        <w:rPr>
          <w:rFonts w:ascii="Arial" w:hAnsi="Arial" w:cs="Arial"/>
          <w:color w:val="4F81BD" w:themeColor="accent1"/>
          <w:sz w:val="32"/>
        </w:rPr>
        <w:t xml:space="preserve"> verkefnis</w:t>
      </w:r>
    </w:p>
    <w:p w14:paraId="5F1A70B5" w14:textId="77777777" w:rsidR="004E48B3" w:rsidRDefault="00652C97" w:rsidP="008278FF">
      <w:pPr>
        <w:spacing w:after="0"/>
        <w:jc w:val="both"/>
        <w:rPr>
          <w:rFonts w:ascii="Arial" w:hAnsi="Arial" w:cs="Arial"/>
          <w:i/>
          <w:sz w:val="20"/>
        </w:rPr>
      </w:pPr>
      <w:r w:rsidRPr="008278FF">
        <w:rPr>
          <w:rFonts w:ascii="Arial" w:hAnsi="Arial" w:cs="Arial"/>
          <w:i/>
          <w:sz w:val="20"/>
        </w:rPr>
        <w:t xml:space="preserve">Lýsið helstu verkþáttum sem </w:t>
      </w:r>
      <w:r w:rsidR="00FE6E70" w:rsidRPr="008278FF">
        <w:rPr>
          <w:rFonts w:ascii="Arial" w:hAnsi="Arial" w:cs="Arial"/>
          <w:i/>
          <w:sz w:val="20"/>
        </w:rPr>
        <w:t>unnir hafa verið í þessum verkefni</w:t>
      </w:r>
      <w:r w:rsidRPr="008278FF">
        <w:rPr>
          <w:rFonts w:ascii="Arial" w:hAnsi="Arial" w:cs="Arial"/>
          <w:i/>
          <w:sz w:val="20"/>
        </w:rPr>
        <w:t xml:space="preserve"> sbr. </w:t>
      </w:r>
      <w:proofErr w:type="spellStart"/>
      <w:r w:rsidRPr="008278FF">
        <w:rPr>
          <w:rFonts w:ascii="Arial" w:hAnsi="Arial" w:cs="Arial"/>
          <w:i/>
          <w:sz w:val="20"/>
        </w:rPr>
        <w:t>verkáætlun</w:t>
      </w:r>
      <w:proofErr w:type="spellEnd"/>
      <w:r w:rsidRPr="008278FF">
        <w:rPr>
          <w:rFonts w:ascii="Arial" w:hAnsi="Arial" w:cs="Arial"/>
          <w:i/>
          <w:sz w:val="20"/>
        </w:rPr>
        <w:t xml:space="preserve"> sem sett var fram í umsókn til Uppbygginga</w:t>
      </w:r>
      <w:r w:rsidR="00CA6350" w:rsidRPr="008278FF">
        <w:rPr>
          <w:rFonts w:ascii="Arial" w:hAnsi="Arial" w:cs="Arial"/>
          <w:i/>
          <w:sz w:val="20"/>
        </w:rPr>
        <w:t>r</w:t>
      </w:r>
      <w:r w:rsidR="008278FF">
        <w:rPr>
          <w:rFonts w:ascii="Arial" w:hAnsi="Arial" w:cs="Arial"/>
          <w:i/>
          <w:sz w:val="20"/>
        </w:rPr>
        <w:t>sjóðs Vesturlands.</w:t>
      </w:r>
    </w:p>
    <w:p w14:paraId="40BC95DE" w14:textId="60E68D4B" w:rsidR="008278FF" w:rsidRDefault="00E10FFA" w:rsidP="008278FF">
      <w:pPr>
        <w:spacing w:after="0"/>
        <w:jc w:val="both"/>
        <w:rPr>
          <w:rFonts w:ascii="Arial" w:hAnsi="Arial" w:cs="Arial"/>
          <w:i/>
          <w:sz w:val="20"/>
        </w:rPr>
      </w:pPr>
      <w:r w:rsidRPr="008278FF">
        <w:rPr>
          <w:rFonts w:ascii="Arial" w:hAnsi="Arial" w:cs="Arial"/>
          <w:i/>
          <w:sz w:val="20"/>
        </w:rPr>
        <w:t xml:space="preserve">Er verkefninu lokið? </w:t>
      </w:r>
    </w:p>
    <w:p w14:paraId="1C788916" w14:textId="68B248A3" w:rsidR="00FE6E70" w:rsidRPr="008278FF" w:rsidRDefault="00E10FFA" w:rsidP="008278FF">
      <w:pPr>
        <w:spacing w:after="0"/>
        <w:jc w:val="both"/>
        <w:rPr>
          <w:rFonts w:cs="Arial"/>
          <w:sz w:val="20"/>
        </w:rPr>
      </w:pPr>
      <w:r w:rsidRPr="008278FF">
        <w:rPr>
          <w:rFonts w:ascii="Arial" w:hAnsi="Arial" w:cs="Arial"/>
          <w:i/>
          <w:sz w:val="20"/>
        </w:rPr>
        <w:t>Var</w:t>
      </w:r>
      <w:r w:rsidR="00652C97" w:rsidRPr="008278FF">
        <w:rPr>
          <w:rFonts w:ascii="Arial" w:hAnsi="Arial" w:cs="Arial"/>
          <w:i/>
          <w:sz w:val="20"/>
        </w:rPr>
        <w:t xml:space="preserve"> framvinda verkefnisins samkvæmt </w:t>
      </w:r>
      <w:r w:rsidR="00235712" w:rsidRPr="008278FF">
        <w:rPr>
          <w:rFonts w:ascii="Arial" w:hAnsi="Arial" w:cs="Arial"/>
          <w:i/>
          <w:sz w:val="20"/>
        </w:rPr>
        <w:t>áætlun?</w:t>
      </w:r>
      <w:r w:rsidR="008278FF">
        <w:rPr>
          <w:rFonts w:ascii="Arial" w:hAnsi="Arial" w:cs="Arial"/>
          <w:i/>
          <w:sz w:val="20"/>
        </w:rPr>
        <w:t xml:space="preserve"> E</w:t>
      </w:r>
      <w:r w:rsidR="00652C97" w:rsidRPr="008278FF">
        <w:rPr>
          <w:rFonts w:ascii="Arial" w:hAnsi="Arial" w:cs="Arial"/>
          <w:i/>
          <w:sz w:val="20"/>
        </w:rPr>
        <w:t>f ekki</w:t>
      </w:r>
      <w:r w:rsidR="00235712" w:rsidRPr="008278FF">
        <w:rPr>
          <w:rFonts w:ascii="Arial" w:hAnsi="Arial" w:cs="Arial"/>
          <w:i/>
          <w:sz w:val="20"/>
        </w:rPr>
        <w:t>,</w:t>
      </w:r>
      <w:r w:rsidR="00652C97" w:rsidRPr="008278FF">
        <w:rPr>
          <w:rFonts w:ascii="Arial" w:hAnsi="Arial" w:cs="Arial"/>
          <w:i/>
          <w:sz w:val="20"/>
        </w:rPr>
        <w:t xml:space="preserve"> hverjar eru ástæður þess? </w:t>
      </w:r>
      <w:r w:rsidR="00F957E3" w:rsidRPr="008278FF">
        <w:rPr>
          <w:rFonts w:ascii="Arial" w:hAnsi="Arial" w:cs="Arial"/>
          <w:i/>
          <w:sz w:val="20"/>
        </w:rPr>
        <w:t xml:space="preserve"> </w:t>
      </w:r>
    </w:p>
    <w:p w14:paraId="1C788917" w14:textId="35BE2A35" w:rsidR="00A94CAE" w:rsidRPr="008278FF" w:rsidRDefault="00652C97" w:rsidP="002512EC">
      <w:pPr>
        <w:jc w:val="both"/>
        <w:rPr>
          <w:rFonts w:ascii="Arial" w:hAnsi="Arial" w:cs="Arial"/>
          <w:i/>
          <w:sz w:val="20"/>
        </w:rPr>
      </w:pPr>
      <w:r w:rsidRPr="008278FF">
        <w:rPr>
          <w:rFonts w:ascii="Arial" w:hAnsi="Arial" w:cs="Arial"/>
          <w:i/>
          <w:sz w:val="20"/>
        </w:rPr>
        <w:t>Gott er að styðja</w:t>
      </w:r>
      <w:r w:rsidR="008278FF" w:rsidRPr="008278FF">
        <w:rPr>
          <w:rFonts w:ascii="Arial" w:hAnsi="Arial" w:cs="Arial"/>
          <w:i/>
          <w:sz w:val="20"/>
        </w:rPr>
        <w:t>st</w:t>
      </w:r>
      <w:r w:rsidRPr="008278FF">
        <w:rPr>
          <w:rFonts w:ascii="Arial" w:hAnsi="Arial" w:cs="Arial"/>
          <w:i/>
          <w:sz w:val="20"/>
        </w:rPr>
        <w:t xml:space="preserve"> við texta um verkþætti sem lýst var í </w:t>
      </w:r>
      <w:r w:rsidR="00CA6350" w:rsidRPr="008278FF">
        <w:rPr>
          <w:rFonts w:ascii="Arial" w:hAnsi="Arial" w:cs="Arial"/>
          <w:i/>
          <w:sz w:val="20"/>
        </w:rPr>
        <w:t xml:space="preserve">innsendri </w:t>
      </w:r>
      <w:r w:rsidRPr="008278FF">
        <w:rPr>
          <w:rFonts w:ascii="Arial" w:hAnsi="Arial" w:cs="Arial"/>
          <w:i/>
          <w:sz w:val="20"/>
        </w:rPr>
        <w:t xml:space="preserve">umsókn. </w:t>
      </w:r>
    </w:p>
    <w:p w14:paraId="79106319" w14:textId="5D724278" w:rsidR="008278FF" w:rsidRDefault="00263FC4" w:rsidP="008A7F72">
      <w:pPr>
        <w:pStyle w:val="Heading2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6CE5B1" wp14:editId="6DBB6808">
                <wp:simplePos x="0" y="0"/>
                <wp:positionH relativeFrom="column">
                  <wp:posOffset>37465</wp:posOffset>
                </wp:positionH>
                <wp:positionV relativeFrom="paragraph">
                  <wp:posOffset>65405</wp:posOffset>
                </wp:positionV>
                <wp:extent cx="5768340" cy="18745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20CFD" w14:textId="77777777" w:rsidR="00263FC4" w:rsidRDefault="00263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CE5B1" id="Text Box 4" o:spid="_x0000_s1029" type="#_x0000_t202" style="position:absolute;margin-left:2.95pt;margin-top:5.15pt;width:454.2pt;height:147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" fillcolor="white [3201]" strokeweight=".5pt">
                <v:textbox>
                  <w:txbxContent>
                    <w:p w14:paraId="69620CFD" w14:textId="77777777" w:rsidR="00263FC4" w:rsidRDefault="00263FC4"/>
                  </w:txbxContent>
                </v:textbox>
              </v:shape>
            </w:pict>
          </mc:Fallback>
        </mc:AlternateContent>
      </w:r>
    </w:p>
    <w:p w14:paraId="6F091106" w14:textId="77777777" w:rsidR="008278FF" w:rsidRDefault="008278FF" w:rsidP="008A7F72">
      <w:pPr>
        <w:pStyle w:val="Heading2"/>
        <w:rPr>
          <w:rFonts w:ascii="Arial" w:hAnsi="Arial" w:cs="Arial"/>
          <w:color w:val="4F81BD" w:themeColor="accent1"/>
        </w:rPr>
      </w:pPr>
    </w:p>
    <w:p w14:paraId="096B3CCE" w14:textId="77777777" w:rsidR="008278FF" w:rsidRDefault="008278FF" w:rsidP="008A7F72">
      <w:pPr>
        <w:pStyle w:val="Heading2"/>
        <w:rPr>
          <w:rFonts w:ascii="Arial" w:hAnsi="Arial" w:cs="Arial"/>
          <w:color w:val="4F81BD" w:themeColor="accent1"/>
        </w:rPr>
      </w:pPr>
    </w:p>
    <w:p w14:paraId="45451E2D" w14:textId="77777777" w:rsidR="008278FF" w:rsidRDefault="008278FF" w:rsidP="008A7F72">
      <w:pPr>
        <w:pStyle w:val="Heading2"/>
        <w:rPr>
          <w:rFonts w:ascii="Arial" w:hAnsi="Arial" w:cs="Arial"/>
          <w:color w:val="4F81BD" w:themeColor="accent1"/>
        </w:rPr>
      </w:pPr>
    </w:p>
    <w:p w14:paraId="5F6C059A" w14:textId="77777777" w:rsidR="0004659E" w:rsidRDefault="0004659E" w:rsidP="008A7F72">
      <w:pPr>
        <w:pStyle w:val="Heading2"/>
        <w:rPr>
          <w:rFonts w:ascii="Arial" w:hAnsi="Arial" w:cs="Arial"/>
          <w:color w:val="4F81BD" w:themeColor="accent1"/>
          <w:sz w:val="32"/>
        </w:rPr>
      </w:pPr>
    </w:p>
    <w:p w14:paraId="3428E835" w14:textId="77777777" w:rsidR="0004659E" w:rsidRDefault="0004659E" w:rsidP="008A7F72">
      <w:pPr>
        <w:pStyle w:val="Heading2"/>
        <w:rPr>
          <w:rFonts w:ascii="Arial" w:hAnsi="Arial" w:cs="Arial"/>
          <w:color w:val="4F81BD" w:themeColor="accent1"/>
          <w:sz w:val="32"/>
        </w:rPr>
      </w:pPr>
    </w:p>
    <w:p w14:paraId="22A88D7E" w14:textId="4E1FC72D" w:rsidR="008278FF" w:rsidRPr="0004243B" w:rsidRDefault="0004243B" w:rsidP="008A7F72">
      <w:pPr>
        <w:pStyle w:val="Heading2"/>
        <w:rPr>
          <w:rFonts w:ascii="Arial" w:hAnsi="Arial" w:cs="Arial"/>
          <w:color w:val="4F81BD" w:themeColor="accent1"/>
          <w:sz w:val="32"/>
        </w:rPr>
      </w:pPr>
      <w:r w:rsidRPr="0004243B">
        <w:rPr>
          <w:rFonts w:ascii="Arial" w:hAnsi="Arial" w:cs="Arial"/>
          <w:color w:val="4F81BD" w:themeColor="accent1"/>
          <w:sz w:val="32"/>
        </w:rPr>
        <w:t>Kynningartexti</w:t>
      </w:r>
    </w:p>
    <w:p w14:paraId="3EB2459F" w14:textId="1CC84BD7" w:rsidR="0004243B" w:rsidRDefault="0004243B" w:rsidP="000424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2434F" wp14:editId="7F87FC6E">
                <wp:simplePos x="0" y="0"/>
                <wp:positionH relativeFrom="column">
                  <wp:posOffset>29845</wp:posOffset>
                </wp:positionH>
                <wp:positionV relativeFrom="paragraph">
                  <wp:posOffset>477520</wp:posOffset>
                </wp:positionV>
                <wp:extent cx="5638800" cy="8458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ADB6C" w14:textId="77777777" w:rsidR="0004243B" w:rsidRDefault="00042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434F" id="Text Box 3" o:spid="_x0000_s1030" type="#_x0000_t202" style="position:absolute;margin-left:2.35pt;margin-top:37.6pt;width:444pt;height:6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" fillcolor="white [3201]" strokeweight=".5pt">
                <v:textbox>
                  <w:txbxContent>
                    <w:p w14:paraId="53FADB6C" w14:textId="77777777" w:rsidR="0004243B" w:rsidRDefault="0004243B"/>
                  </w:txbxContent>
                </v:textbox>
              </v:shape>
            </w:pict>
          </mc:Fallback>
        </mc:AlternateContent>
      </w:r>
      <w:r>
        <w:t xml:space="preserve">Skrifið </w:t>
      </w:r>
      <w:r w:rsidRPr="0004243B">
        <w:rPr>
          <w:u w:val="single"/>
        </w:rPr>
        <w:t>stuttan</w:t>
      </w:r>
      <w:r>
        <w:t xml:space="preserve"> kynningartexta um verkefnið sem mögulega yrði birtur á vefsíðu SSV og í öðrum miðlum.</w:t>
      </w:r>
    </w:p>
    <w:p w14:paraId="11CDF38F" w14:textId="77777777" w:rsidR="0004243B" w:rsidRPr="0004243B" w:rsidRDefault="0004243B" w:rsidP="0004243B"/>
    <w:p w14:paraId="40CDB025" w14:textId="77777777" w:rsidR="0004243B" w:rsidRPr="0004243B" w:rsidRDefault="0004243B" w:rsidP="0004243B"/>
    <w:p w14:paraId="180DBC62" w14:textId="77777777" w:rsidR="0004243B" w:rsidRDefault="0004243B" w:rsidP="0004243B">
      <w:pPr>
        <w:pStyle w:val="Heading2"/>
        <w:rPr>
          <w:rFonts w:ascii="Arial" w:hAnsi="Arial" w:cs="Arial"/>
          <w:color w:val="4F81BD" w:themeColor="accent1"/>
          <w:sz w:val="32"/>
        </w:rPr>
      </w:pPr>
    </w:p>
    <w:p w14:paraId="32D20816" w14:textId="4AC2084D" w:rsidR="0004243B" w:rsidRPr="0004243B" w:rsidRDefault="0004243B" w:rsidP="0004243B">
      <w:pPr>
        <w:pStyle w:val="Heading2"/>
        <w:rPr>
          <w:rFonts w:ascii="Arial" w:hAnsi="Arial" w:cs="Arial"/>
          <w:color w:val="4F81BD" w:themeColor="accent1"/>
          <w:sz w:val="32"/>
        </w:rPr>
      </w:pPr>
      <w:r w:rsidRPr="0004243B">
        <w:rPr>
          <w:rFonts w:ascii="Arial" w:hAnsi="Arial" w:cs="Arial"/>
          <w:color w:val="4F81BD" w:themeColor="accent1"/>
          <w:sz w:val="32"/>
        </w:rPr>
        <w:t>Áætlaður fjöldi starfa</w:t>
      </w:r>
    </w:p>
    <w:p w14:paraId="3E8CF2B5" w14:textId="77777777" w:rsidR="0004243B" w:rsidRPr="00E96B23" w:rsidRDefault="0004243B" w:rsidP="0004243B">
      <w:pPr>
        <w:rPr>
          <w:rFonts w:ascii="Arial" w:hAnsi="Arial" w:cs="Arial"/>
          <w:sz w:val="18"/>
          <w:szCs w:val="20"/>
        </w:rPr>
      </w:pPr>
      <w:r w:rsidRPr="00E96B23">
        <w:rPr>
          <w:rFonts w:ascii="Arial" w:hAnsi="Arial" w:cs="Arial"/>
          <w:sz w:val="18"/>
          <w:szCs w:val="20"/>
        </w:rPr>
        <w:t>Gera grein fyrir hvað áætlað er að verkefnið skapi mörg störf á ársgrundvelli og á hvaða tímabili þau verða til. Fjöldi ársverka á verkefnatímanum er gefinn upp sem tölugildi 1 fyrir eitt ársverk o.s.frv. (hluti úr ári er gerið um sem x dagar/365)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59"/>
        <w:gridCol w:w="2459"/>
      </w:tblGrid>
      <w:tr w:rsidR="0004243B" w14:paraId="2FBCC104" w14:textId="77777777" w:rsidTr="0004243B">
        <w:trPr>
          <w:trHeight w:val="301"/>
        </w:trPr>
        <w:tc>
          <w:tcPr>
            <w:tcW w:w="2459" w:type="dxa"/>
          </w:tcPr>
          <w:p w14:paraId="2123EDB2" w14:textId="77777777" w:rsidR="0004243B" w:rsidRPr="00853AAC" w:rsidRDefault="0004243B" w:rsidP="0004243B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</w:rPr>
            </w:pPr>
            <w:r w:rsidRPr="00853AAC">
              <w:rPr>
                <w:rFonts w:ascii="Arial" w:hAnsi="Arial" w:cs="Arial"/>
                <w:color w:val="365F91" w:themeColor="accent1" w:themeShade="BF"/>
              </w:rPr>
              <w:t>Áætlaður fjöldi starfa</w:t>
            </w:r>
          </w:p>
        </w:tc>
        <w:tc>
          <w:tcPr>
            <w:tcW w:w="2459" w:type="dxa"/>
          </w:tcPr>
          <w:p w14:paraId="7A627F5B" w14:textId="77777777" w:rsidR="0004243B" w:rsidRPr="00853AAC" w:rsidRDefault="0004243B" w:rsidP="0004243B">
            <w:pPr>
              <w:spacing w:after="0" w:line="240" w:lineRule="auto"/>
              <w:rPr>
                <w:rFonts w:ascii="Arial" w:hAnsi="Arial" w:cs="Arial"/>
                <w:color w:val="365F91" w:themeColor="accent1" w:themeShade="BF"/>
              </w:rPr>
            </w:pPr>
            <w:r w:rsidRPr="00853AAC">
              <w:rPr>
                <w:rFonts w:ascii="Arial" w:hAnsi="Arial" w:cs="Arial"/>
                <w:color w:val="365F91" w:themeColor="accent1" w:themeShade="BF"/>
              </w:rPr>
              <w:t>Tímabil starfa</w:t>
            </w:r>
          </w:p>
        </w:tc>
      </w:tr>
      <w:tr w:rsidR="0004243B" w14:paraId="5462EE9B" w14:textId="77777777" w:rsidTr="0004243B">
        <w:trPr>
          <w:trHeight w:val="301"/>
        </w:trPr>
        <w:tc>
          <w:tcPr>
            <w:tcW w:w="2459" w:type="dxa"/>
          </w:tcPr>
          <w:p w14:paraId="77459323" w14:textId="77777777" w:rsidR="0004243B" w:rsidRDefault="0004243B" w:rsidP="000424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9" w:type="dxa"/>
          </w:tcPr>
          <w:p w14:paraId="432A9A01" w14:textId="77777777" w:rsidR="0004243B" w:rsidRDefault="0004243B" w:rsidP="000424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40F25C5" w14:textId="77777777" w:rsidR="0004659E" w:rsidRPr="0004659E" w:rsidRDefault="0004659E" w:rsidP="0004243B">
      <w:pPr>
        <w:pStyle w:val="Heading2"/>
        <w:rPr>
          <w:rFonts w:ascii="Arial" w:hAnsi="Arial" w:cs="Arial"/>
          <w:color w:val="4F81BD" w:themeColor="accent1"/>
          <w:sz w:val="16"/>
          <w:szCs w:val="16"/>
        </w:rPr>
      </w:pPr>
    </w:p>
    <w:p w14:paraId="2FED40F4" w14:textId="1D215D90" w:rsidR="0004243B" w:rsidRDefault="0004243B" w:rsidP="0004243B">
      <w:pPr>
        <w:pStyle w:val="Heading2"/>
        <w:rPr>
          <w:rFonts w:ascii="Arial" w:hAnsi="Arial" w:cs="Arial"/>
          <w:color w:val="4F81BD" w:themeColor="accent1"/>
          <w:sz w:val="32"/>
        </w:rPr>
      </w:pPr>
      <w:r w:rsidRPr="0004243B">
        <w:rPr>
          <w:rFonts w:ascii="Arial" w:hAnsi="Arial" w:cs="Arial"/>
          <w:color w:val="4F81BD" w:themeColor="accent1"/>
          <w:sz w:val="32"/>
        </w:rPr>
        <w:t>Kyngreining starfa sem áætlað er að skapist vegna styrkveitingarinnar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720"/>
        <w:gridCol w:w="2965"/>
      </w:tblGrid>
      <w:tr w:rsidR="0004243B" w14:paraId="307C82BC" w14:textId="77777777" w:rsidTr="0004243B">
        <w:trPr>
          <w:trHeight w:val="324"/>
        </w:trPr>
        <w:tc>
          <w:tcPr>
            <w:tcW w:w="1668" w:type="dxa"/>
            <w:vMerge w:val="restart"/>
            <w:shd w:val="clear" w:color="auto" w:fill="95B3D7" w:themeFill="accent1" w:themeFillTint="99"/>
          </w:tcPr>
          <w:p w14:paraId="036C96AD" w14:textId="77777777" w:rsidR="0004243B" w:rsidRDefault="0004243B" w:rsidP="0004243B">
            <w:pPr>
              <w:spacing w:after="0" w:line="240" w:lineRule="auto"/>
            </w:pPr>
          </w:p>
          <w:p w14:paraId="56E9754F" w14:textId="03021F04" w:rsidR="0004243B" w:rsidRDefault="0004243B" w:rsidP="0004243B">
            <w:pPr>
              <w:spacing w:after="0" w:line="240" w:lineRule="auto"/>
            </w:pPr>
            <w:r>
              <w:t>Setjið x við þá fullyrðingu sem best þykir hæfa:</w:t>
            </w:r>
          </w:p>
        </w:tc>
        <w:tc>
          <w:tcPr>
            <w:tcW w:w="720" w:type="dxa"/>
          </w:tcPr>
          <w:p w14:paraId="55463D87" w14:textId="77777777" w:rsidR="0004243B" w:rsidRDefault="0004243B" w:rsidP="0004243B">
            <w:pPr>
              <w:spacing w:after="0" w:line="240" w:lineRule="auto"/>
            </w:pPr>
          </w:p>
        </w:tc>
        <w:tc>
          <w:tcPr>
            <w:tcW w:w="2965" w:type="dxa"/>
          </w:tcPr>
          <w:p w14:paraId="02B3381E" w14:textId="77777777" w:rsidR="0004243B" w:rsidRDefault="0004243B" w:rsidP="0004243B">
            <w:pPr>
              <w:spacing w:after="0" w:line="240" w:lineRule="auto"/>
            </w:pPr>
            <w:r>
              <w:t>Nær eingöng KK störf</w:t>
            </w:r>
          </w:p>
        </w:tc>
      </w:tr>
      <w:tr w:rsidR="0004243B" w14:paraId="680913DE" w14:textId="77777777" w:rsidTr="0004243B">
        <w:trPr>
          <w:trHeight w:val="324"/>
        </w:trPr>
        <w:tc>
          <w:tcPr>
            <w:tcW w:w="1668" w:type="dxa"/>
            <w:vMerge/>
            <w:shd w:val="clear" w:color="auto" w:fill="95B3D7" w:themeFill="accent1" w:themeFillTint="99"/>
          </w:tcPr>
          <w:p w14:paraId="33B023BE" w14:textId="77777777" w:rsidR="0004243B" w:rsidRDefault="0004243B" w:rsidP="0004243B">
            <w:pPr>
              <w:spacing w:after="0" w:line="240" w:lineRule="auto"/>
            </w:pPr>
          </w:p>
        </w:tc>
        <w:tc>
          <w:tcPr>
            <w:tcW w:w="720" w:type="dxa"/>
          </w:tcPr>
          <w:p w14:paraId="0757F868" w14:textId="77777777" w:rsidR="0004243B" w:rsidRDefault="0004243B" w:rsidP="0004243B">
            <w:pPr>
              <w:spacing w:after="0" w:line="240" w:lineRule="auto"/>
            </w:pPr>
          </w:p>
        </w:tc>
        <w:tc>
          <w:tcPr>
            <w:tcW w:w="2965" w:type="dxa"/>
          </w:tcPr>
          <w:p w14:paraId="54E17317" w14:textId="77777777" w:rsidR="0004243B" w:rsidRDefault="0004243B" w:rsidP="0004243B">
            <w:pPr>
              <w:spacing w:after="0" w:line="240" w:lineRule="auto"/>
            </w:pPr>
            <w:r>
              <w:t>Fleiri KK en KVK störf</w:t>
            </w:r>
          </w:p>
        </w:tc>
      </w:tr>
      <w:tr w:rsidR="0004243B" w14:paraId="215DAAD7" w14:textId="77777777" w:rsidTr="0004243B">
        <w:trPr>
          <w:trHeight w:val="310"/>
        </w:trPr>
        <w:tc>
          <w:tcPr>
            <w:tcW w:w="1668" w:type="dxa"/>
            <w:vMerge/>
            <w:shd w:val="clear" w:color="auto" w:fill="95B3D7" w:themeFill="accent1" w:themeFillTint="99"/>
          </w:tcPr>
          <w:p w14:paraId="3F4C15AC" w14:textId="77777777" w:rsidR="0004243B" w:rsidRDefault="0004243B" w:rsidP="0004243B">
            <w:pPr>
              <w:spacing w:after="0" w:line="240" w:lineRule="auto"/>
            </w:pPr>
          </w:p>
        </w:tc>
        <w:tc>
          <w:tcPr>
            <w:tcW w:w="720" w:type="dxa"/>
          </w:tcPr>
          <w:p w14:paraId="64E84225" w14:textId="77777777" w:rsidR="0004243B" w:rsidRDefault="0004243B" w:rsidP="0004243B">
            <w:pPr>
              <w:spacing w:after="0" w:line="240" w:lineRule="auto"/>
            </w:pPr>
          </w:p>
        </w:tc>
        <w:tc>
          <w:tcPr>
            <w:tcW w:w="2965" w:type="dxa"/>
          </w:tcPr>
          <w:p w14:paraId="3D3E7D67" w14:textId="77777777" w:rsidR="0004243B" w:rsidRDefault="0004243B" w:rsidP="0004243B">
            <w:pPr>
              <w:spacing w:after="0" w:line="240" w:lineRule="auto"/>
            </w:pPr>
            <w:r>
              <w:t>Bæði kynin jafnt</w:t>
            </w:r>
          </w:p>
        </w:tc>
      </w:tr>
      <w:tr w:rsidR="0004243B" w14:paraId="19981B0D" w14:textId="77777777" w:rsidTr="0004243B">
        <w:trPr>
          <w:trHeight w:val="324"/>
        </w:trPr>
        <w:tc>
          <w:tcPr>
            <w:tcW w:w="1668" w:type="dxa"/>
            <w:vMerge/>
            <w:shd w:val="clear" w:color="auto" w:fill="95B3D7" w:themeFill="accent1" w:themeFillTint="99"/>
          </w:tcPr>
          <w:p w14:paraId="216FCC74" w14:textId="77777777" w:rsidR="0004243B" w:rsidRDefault="0004243B" w:rsidP="0004243B">
            <w:pPr>
              <w:spacing w:after="0" w:line="240" w:lineRule="auto"/>
            </w:pPr>
          </w:p>
        </w:tc>
        <w:tc>
          <w:tcPr>
            <w:tcW w:w="720" w:type="dxa"/>
          </w:tcPr>
          <w:p w14:paraId="59034984" w14:textId="77777777" w:rsidR="0004243B" w:rsidRDefault="0004243B" w:rsidP="0004243B">
            <w:pPr>
              <w:spacing w:after="0" w:line="240" w:lineRule="auto"/>
            </w:pPr>
          </w:p>
        </w:tc>
        <w:tc>
          <w:tcPr>
            <w:tcW w:w="2965" w:type="dxa"/>
          </w:tcPr>
          <w:p w14:paraId="6E2842D0" w14:textId="77777777" w:rsidR="0004243B" w:rsidRDefault="0004243B" w:rsidP="0004243B">
            <w:pPr>
              <w:spacing w:after="0" w:line="240" w:lineRule="auto"/>
            </w:pPr>
            <w:r>
              <w:t>Fleiri KVK en KK störf</w:t>
            </w:r>
          </w:p>
        </w:tc>
      </w:tr>
      <w:tr w:rsidR="0004243B" w14:paraId="036A71B1" w14:textId="77777777" w:rsidTr="0004243B">
        <w:trPr>
          <w:trHeight w:val="324"/>
        </w:trPr>
        <w:tc>
          <w:tcPr>
            <w:tcW w:w="1668" w:type="dxa"/>
            <w:vMerge/>
            <w:shd w:val="clear" w:color="auto" w:fill="95B3D7" w:themeFill="accent1" w:themeFillTint="99"/>
          </w:tcPr>
          <w:p w14:paraId="7B52945E" w14:textId="77777777" w:rsidR="0004243B" w:rsidRDefault="0004243B" w:rsidP="0004243B">
            <w:pPr>
              <w:spacing w:after="0" w:line="240" w:lineRule="auto"/>
            </w:pPr>
          </w:p>
        </w:tc>
        <w:tc>
          <w:tcPr>
            <w:tcW w:w="720" w:type="dxa"/>
          </w:tcPr>
          <w:p w14:paraId="2A12C167" w14:textId="77777777" w:rsidR="0004243B" w:rsidRDefault="0004243B" w:rsidP="0004243B">
            <w:pPr>
              <w:spacing w:after="0" w:line="240" w:lineRule="auto"/>
            </w:pPr>
          </w:p>
        </w:tc>
        <w:tc>
          <w:tcPr>
            <w:tcW w:w="2965" w:type="dxa"/>
          </w:tcPr>
          <w:p w14:paraId="2C924B96" w14:textId="77777777" w:rsidR="0004243B" w:rsidRDefault="0004243B" w:rsidP="0004243B">
            <w:pPr>
              <w:spacing w:after="0" w:line="240" w:lineRule="auto"/>
            </w:pPr>
            <w:r>
              <w:t>Nær eingöngu KVK störf</w:t>
            </w:r>
          </w:p>
        </w:tc>
      </w:tr>
    </w:tbl>
    <w:p w14:paraId="236020F7" w14:textId="77777777" w:rsidR="004E48B3" w:rsidRPr="00263FC4" w:rsidRDefault="004E48B3" w:rsidP="004E48B3">
      <w:pPr>
        <w:pStyle w:val="Heading2"/>
        <w:rPr>
          <w:rFonts w:ascii="Arial" w:hAnsi="Arial" w:cs="Arial"/>
          <w:color w:val="4F81BD" w:themeColor="accent1"/>
          <w:sz w:val="32"/>
        </w:rPr>
      </w:pPr>
      <w:r w:rsidRPr="00263FC4">
        <w:rPr>
          <w:rFonts w:ascii="Arial" w:hAnsi="Arial" w:cs="Arial"/>
          <w:color w:val="4F81BD" w:themeColor="accent1"/>
          <w:sz w:val="32"/>
        </w:rPr>
        <w:lastRenderedPageBreak/>
        <w:t>Verkefniskostnaður</w:t>
      </w:r>
    </w:p>
    <w:p w14:paraId="39DD7601" w14:textId="54CFC96A" w:rsidR="004E48B3" w:rsidRDefault="004E48B3" w:rsidP="004E48B3">
      <w:r>
        <w:t>Kostnaðaryfirlitið er tvíþætt. Annarsvegar yfirlit yfir eigin vinnu verkefnisaðila og hins vegar útlagður kostnaður og aðkeypt þjónusta.</w:t>
      </w:r>
    </w:p>
    <w:p w14:paraId="312DE893" w14:textId="426EC924" w:rsidR="00263FC4" w:rsidRDefault="0004659E" w:rsidP="0002331B">
      <w:pPr>
        <w:pStyle w:val="Heading2"/>
        <w:spacing w:before="240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D8EAA4" wp14:editId="20EB7EAC">
                <wp:simplePos x="0" y="0"/>
                <wp:positionH relativeFrom="column">
                  <wp:posOffset>-635</wp:posOffset>
                </wp:positionH>
                <wp:positionV relativeFrom="paragraph">
                  <wp:posOffset>21590</wp:posOffset>
                </wp:positionV>
                <wp:extent cx="5895975" cy="876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F9DB2" w14:textId="77777777" w:rsidR="00263FC4" w:rsidRPr="004C7A39" w:rsidRDefault="00263FC4" w:rsidP="00263FC4">
                            <w:pPr>
                              <w:pStyle w:val="Quote"/>
                              <w:spacing w:after="0"/>
                              <w:rPr>
                                <w:rStyle w:val="SubtleEmphasis"/>
                                <w:rFonts w:ascii="Arial" w:hAnsi="Arial" w:cs="Arial"/>
                                <w:i/>
                              </w:rPr>
                            </w:pPr>
                            <w:r w:rsidRPr="004C7A39">
                              <w:rPr>
                                <w:rStyle w:val="SubtleEmphasis"/>
                                <w:rFonts w:ascii="Arial" w:hAnsi="Arial" w:cs="Arial"/>
                                <w:i/>
                              </w:rPr>
                              <w:t>Mikilvægt er að gæta þess að verkþættir í lokaskýrslu endurspegli verkþætti sem settir voru fram í innsendri umsókn. Annars vegar er óskað eftir að gert sé grein fyrir vinnuframlagi og hins vegar útlögðum kostnaði og skila þarf afritum af reikningum í þeim lið.</w:t>
                            </w:r>
                            <w:r w:rsidRPr="004C7A39">
                              <w:rPr>
                                <w:rFonts w:ascii="Arial" w:hAnsi="Arial" w:cs="Arial"/>
                              </w:rPr>
                              <w:t xml:space="preserve"> Upplýsingar um styrkhæfan kostnað má finna á heimasíðu SSV -  </w:t>
                            </w:r>
                            <w:hyperlink r:id="rId9" w:history="1">
                              <w:r w:rsidRPr="004C7A39">
                                <w:rPr>
                                  <w:rStyle w:val="SubtleEmphasis"/>
                                  <w:rFonts w:ascii="Arial" w:hAnsi="Arial" w:cs="Arial"/>
                                  <w:i/>
                                </w:rPr>
                                <w:t>www.ssv.is</w:t>
                              </w:r>
                            </w:hyperlink>
                            <w:r w:rsidRPr="004C7A39">
                              <w:rPr>
                                <w:rStyle w:val="SubtleEmphasis"/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</w:p>
                          <w:p w14:paraId="13A16B8A" w14:textId="77777777" w:rsidR="00263FC4" w:rsidRDefault="00263FC4" w:rsidP="00263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8EAA4" id="Text Box 7" o:spid="_x0000_s1031" type="#_x0000_t202" style="position:absolute;margin-left:-.05pt;margin-top:1.7pt;width:464.25pt;height:6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" fillcolor="white [3201]" strokecolor="#c0504d [3205]" strokeweight="2pt">
                <v:textbox>
                  <w:txbxContent>
                    <w:p w14:paraId="0F8F9DB2" w14:textId="77777777" w:rsidR="00263FC4" w:rsidRPr="004C7A39" w:rsidRDefault="00263FC4" w:rsidP="00263FC4">
                      <w:pPr>
                        <w:pStyle w:val="Quote"/>
                        <w:spacing w:after="0"/>
                        <w:rPr>
                          <w:rStyle w:val="SubtleEmphasis"/>
                          <w:rFonts w:ascii="Arial" w:hAnsi="Arial" w:cs="Arial"/>
                          <w:i/>
                        </w:rPr>
                      </w:pPr>
                      <w:r w:rsidRPr="004C7A39">
                        <w:rPr>
                          <w:rStyle w:val="SubtleEmphasis"/>
                          <w:rFonts w:ascii="Arial" w:hAnsi="Arial" w:cs="Arial"/>
                          <w:i/>
                        </w:rPr>
                        <w:t>Mikilvægt er að gæta þess að verkþættir í lokaskýrslu endurspegli verkþætti sem settir voru fram í innsendri umsókn. Annars vegar er óskað eftir að gert sé grein fyrir vinnuframlagi og hins vegar útlögðum kostnaði og skila þarf afritum af reikningum í þeim lið.</w:t>
                      </w:r>
                      <w:r w:rsidRPr="004C7A39">
                        <w:rPr>
                          <w:rFonts w:ascii="Arial" w:hAnsi="Arial" w:cs="Arial"/>
                        </w:rPr>
                        <w:t xml:space="preserve"> Upplýsingar um styrkhæfan kostnað má finna á heimasíðu SSV -  </w:t>
                      </w:r>
                      <w:hyperlink r:id="rId10" w:history="1">
                        <w:r w:rsidRPr="004C7A39">
                          <w:rPr>
                            <w:rStyle w:val="SubtleEmphasis"/>
                            <w:rFonts w:ascii="Arial" w:hAnsi="Arial" w:cs="Arial"/>
                            <w:i/>
                          </w:rPr>
                          <w:t>www.ssv.is</w:t>
                        </w:r>
                      </w:hyperlink>
                      <w:r w:rsidRPr="004C7A39">
                        <w:rPr>
                          <w:rStyle w:val="SubtleEmphasis"/>
                          <w:rFonts w:ascii="Arial" w:hAnsi="Arial" w:cs="Arial"/>
                          <w:i/>
                        </w:rPr>
                        <w:t xml:space="preserve">. </w:t>
                      </w:r>
                    </w:p>
                    <w:p w14:paraId="13A16B8A" w14:textId="77777777" w:rsidR="00263FC4" w:rsidRDefault="00263FC4" w:rsidP="00263FC4"/>
                  </w:txbxContent>
                </v:textbox>
              </v:shape>
            </w:pict>
          </mc:Fallback>
        </mc:AlternateContent>
      </w:r>
    </w:p>
    <w:p w14:paraId="3947F190" w14:textId="0D7DEDDB" w:rsidR="00263FC4" w:rsidRDefault="00263FC4" w:rsidP="0002331B">
      <w:pPr>
        <w:pStyle w:val="Heading2"/>
        <w:spacing w:before="240"/>
        <w:rPr>
          <w:rFonts w:ascii="Arial" w:hAnsi="Arial" w:cs="Arial"/>
          <w:b/>
          <w:color w:val="4F81BD" w:themeColor="accent1"/>
        </w:rPr>
      </w:pPr>
    </w:p>
    <w:p w14:paraId="5297278D" w14:textId="77777777" w:rsidR="004E48B3" w:rsidRDefault="004E48B3" w:rsidP="0002331B">
      <w:pPr>
        <w:pStyle w:val="Heading2"/>
        <w:spacing w:before="240"/>
        <w:rPr>
          <w:rFonts w:ascii="Arial" w:hAnsi="Arial" w:cs="Arial"/>
          <w:b/>
          <w:color w:val="4F81BD" w:themeColor="accent1"/>
        </w:rPr>
      </w:pPr>
    </w:p>
    <w:p w14:paraId="1C788920" w14:textId="0004C8C7" w:rsidR="008E5FA4" w:rsidRPr="00FE6E70" w:rsidRDefault="007B0234" w:rsidP="0002331B">
      <w:pPr>
        <w:pStyle w:val="Heading2"/>
        <w:spacing w:before="240"/>
        <w:rPr>
          <w:rFonts w:ascii="Arial" w:hAnsi="Arial" w:cs="Arial"/>
          <w:b/>
          <w:color w:val="4F81BD" w:themeColor="accent1"/>
        </w:rPr>
      </w:pPr>
      <w:r w:rsidRPr="00FE6E70">
        <w:rPr>
          <w:rFonts w:ascii="Arial" w:hAnsi="Arial" w:cs="Arial"/>
          <w:b/>
          <w:color w:val="4F81BD" w:themeColor="accent1"/>
        </w:rPr>
        <w:t>vinnuliðir</w:t>
      </w:r>
      <w:r w:rsidR="00263FC4">
        <w:rPr>
          <w:rFonts w:ascii="Arial" w:hAnsi="Arial" w:cs="Arial"/>
          <w:b/>
          <w:color w:val="4F81BD" w:themeColor="accent1"/>
        </w:rPr>
        <w:t xml:space="preserve"> – eigin vinna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181"/>
        <w:gridCol w:w="1229"/>
        <w:gridCol w:w="1701"/>
      </w:tblGrid>
      <w:tr w:rsidR="007D1DC0" w:rsidRPr="00D04D8C" w14:paraId="1C788925" w14:textId="77777777" w:rsidTr="007B0234">
        <w:trPr>
          <w:trHeight w:val="36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788921" w14:textId="77777777" w:rsidR="007D1DC0" w:rsidRPr="007B0234" w:rsidRDefault="007D1DC0" w:rsidP="007B0234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7B0234">
              <w:rPr>
                <w:rFonts w:ascii="Arial" w:hAnsi="Arial" w:cs="Arial"/>
                <w:color w:val="000000"/>
                <w:sz w:val="24"/>
              </w:rPr>
              <w:t>Verkþáttur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788922" w14:textId="77777777" w:rsidR="007D1DC0" w:rsidRPr="007B0234" w:rsidRDefault="007D1DC0" w:rsidP="007B0234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7B0234">
              <w:rPr>
                <w:rFonts w:ascii="Arial" w:hAnsi="Arial" w:cs="Arial"/>
                <w:color w:val="000000"/>
                <w:sz w:val="24"/>
              </w:rPr>
              <w:t>Tímafjöldi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788923" w14:textId="77777777" w:rsidR="007D1DC0" w:rsidRPr="007B0234" w:rsidRDefault="007D1DC0" w:rsidP="007B0234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7B0234">
              <w:rPr>
                <w:rFonts w:ascii="Arial" w:hAnsi="Arial" w:cs="Arial"/>
                <w:color w:val="000000"/>
                <w:sz w:val="24"/>
              </w:rPr>
              <w:t>Tímakaup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788924" w14:textId="77777777" w:rsidR="007D1DC0" w:rsidRPr="007B0234" w:rsidRDefault="007B4438" w:rsidP="007B0234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7B0234">
              <w:rPr>
                <w:rFonts w:ascii="Arial" w:hAnsi="Arial" w:cs="Arial"/>
                <w:color w:val="000000"/>
                <w:sz w:val="24"/>
              </w:rPr>
              <w:t xml:space="preserve">Samtals </w:t>
            </w:r>
            <w:r w:rsidR="007D1DC0" w:rsidRPr="007B0234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7D1DC0" w:rsidRPr="00D04D8C" w14:paraId="1C78892A" w14:textId="77777777" w:rsidTr="007B0234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26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27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28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29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7D1DC0" w:rsidRPr="00D04D8C" w14:paraId="1C78892F" w14:textId="77777777" w:rsidTr="007B0234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2B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2C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2D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2E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7D1DC0" w:rsidRPr="00D04D8C" w14:paraId="1C788934" w14:textId="77777777" w:rsidTr="007B0234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30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31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32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33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7D1DC0" w:rsidRPr="00D04D8C" w14:paraId="1C788939" w14:textId="77777777" w:rsidTr="007B0234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35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36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37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38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7D1DC0" w:rsidRPr="00D04D8C" w14:paraId="1C78893E" w14:textId="77777777" w:rsidTr="007B0234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3A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3B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3C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3D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D1DC0" w:rsidRPr="00D04D8C" w14:paraId="1C788943" w14:textId="77777777" w:rsidTr="007B0234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3F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40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41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42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7D1DC0" w:rsidRPr="00D04D8C" w14:paraId="1C788948" w14:textId="77777777" w:rsidTr="007B0234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44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8945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8946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947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7B0234" w:rsidRPr="00D04D8C" w14:paraId="1C78894B" w14:textId="77777777" w:rsidTr="007B0234">
        <w:trPr>
          <w:trHeight w:val="366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88949" w14:textId="77777777" w:rsidR="007B0234" w:rsidRPr="007B0234" w:rsidRDefault="007B0234" w:rsidP="007B0234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7B0234">
              <w:rPr>
                <w:rFonts w:ascii="Arial" w:hAnsi="Arial" w:cs="Arial"/>
                <w:i/>
                <w:color w:val="000000"/>
                <w:sz w:val="24"/>
                <w:szCs w:val="28"/>
              </w:rPr>
              <w:t>A) Samtals kostnaður vegna vinnu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C78894A" w14:textId="77777777" w:rsidR="007B0234" w:rsidRPr="00D04D8C" w:rsidRDefault="007B0234" w:rsidP="00993D7A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1D672373" w14:textId="224E2859" w:rsidR="00263FC4" w:rsidRDefault="00263FC4" w:rsidP="007B0234">
      <w:pPr>
        <w:pStyle w:val="Heading2"/>
        <w:spacing w:before="0"/>
        <w:rPr>
          <w:rFonts w:ascii="Arial" w:hAnsi="Arial" w:cs="Arial"/>
          <w:b/>
          <w:color w:val="4F81BD" w:themeColor="accent1"/>
        </w:rPr>
      </w:pPr>
    </w:p>
    <w:p w14:paraId="1C78894C" w14:textId="7BD05411" w:rsidR="00023E1B" w:rsidRPr="00FE6E70" w:rsidRDefault="00263FC4" w:rsidP="007B0234">
      <w:pPr>
        <w:pStyle w:val="Heading2"/>
        <w:spacing w:before="0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 xml:space="preserve">Útlagður kostnaður og </w:t>
      </w:r>
      <w:r w:rsidR="00023E1B" w:rsidRPr="00FE6E70">
        <w:rPr>
          <w:rFonts w:ascii="Arial" w:hAnsi="Arial" w:cs="Arial"/>
          <w:b/>
          <w:color w:val="4F81BD" w:themeColor="accent1"/>
        </w:rPr>
        <w:t>aðkeypt þjónusta</w:t>
      </w:r>
    </w:p>
    <w:p w14:paraId="1C78894D" w14:textId="0F125E69" w:rsidR="007B4438" w:rsidRPr="0002331B" w:rsidRDefault="001E4D59" w:rsidP="0002331B">
      <w:pPr>
        <w:spacing w:after="0"/>
        <w:rPr>
          <w:rFonts w:ascii="Arial" w:hAnsi="Arial" w:cs="Arial"/>
          <w:i/>
        </w:rPr>
      </w:pPr>
      <w:r w:rsidRPr="0002331B">
        <w:rPr>
          <w:rFonts w:ascii="Arial" w:hAnsi="Arial" w:cs="Arial"/>
          <w:i/>
        </w:rPr>
        <w:t>Skila þarf afritum fylgiskjala</w:t>
      </w:r>
      <w:r w:rsidR="004E48B3">
        <w:rPr>
          <w:rFonts w:ascii="Arial" w:hAnsi="Arial" w:cs="Arial"/>
          <w:i/>
        </w:rPr>
        <w:t>.</w:t>
      </w:r>
    </w:p>
    <w:tbl>
      <w:tblPr>
        <w:tblW w:w="93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126"/>
        <w:gridCol w:w="1984"/>
        <w:gridCol w:w="1949"/>
        <w:gridCol w:w="19"/>
      </w:tblGrid>
      <w:tr w:rsidR="007D1DC0" w:rsidRPr="00D04D8C" w14:paraId="1C788951" w14:textId="77777777" w:rsidTr="0002331B">
        <w:trPr>
          <w:trHeight w:val="8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78894E" w14:textId="77777777" w:rsidR="007D1DC0" w:rsidRPr="00263FC4" w:rsidRDefault="007B0234" w:rsidP="007B0234">
            <w:pPr>
              <w:spacing w:after="0"/>
              <w:rPr>
                <w:rFonts w:ascii="Arial" w:hAnsi="Arial" w:cs="Arial"/>
                <w:color w:val="000000"/>
              </w:rPr>
            </w:pPr>
            <w:r w:rsidRPr="00263FC4">
              <w:rPr>
                <w:rFonts w:ascii="Arial" w:hAnsi="Arial" w:cs="Arial"/>
                <w:color w:val="000000"/>
              </w:rPr>
              <w:t>Verkþáttur / Hvað var keypt?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6743B9F" w14:textId="16F58C07" w:rsidR="00263FC4" w:rsidRPr="00263FC4" w:rsidRDefault="007B0234" w:rsidP="007B0234">
            <w:pPr>
              <w:spacing w:after="0"/>
              <w:rPr>
                <w:rFonts w:ascii="Arial" w:hAnsi="Arial" w:cs="Arial"/>
                <w:color w:val="000000"/>
              </w:rPr>
            </w:pPr>
            <w:r w:rsidRPr="00263FC4">
              <w:rPr>
                <w:rFonts w:ascii="Arial" w:hAnsi="Arial" w:cs="Arial"/>
                <w:color w:val="000000"/>
              </w:rPr>
              <w:t xml:space="preserve">Seljandi vöru þjónustu. </w:t>
            </w:r>
          </w:p>
          <w:p w14:paraId="1C78894F" w14:textId="151C36EF" w:rsidR="007D1DC0" w:rsidRPr="00263FC4" w:rsidRDefault="007B0234" w:rsidP="007B0234">
            <w:pPr>
              <w:spacing w:after="0"/>
              <w:rPr>
                <w:rFonts w:ascii="Arial" w:hAnsi="Arial" w:cs="Arial"/>
                <w:color w:val="000000"/>
              </w:rPr>
            </w:pPr>
            <w:r w:rsidRPr="00263FC4">
              <w:rPr>
                <w:rFonts w:ascii="Arial" w:hAnsi="Arial" w:cs="Arial"/>
                <w:color w:val="000000"/>
              </w:rPr>
              <w:t>Útgefandi reiknings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788950" w14:textId="77777777" w:rsidR="007D1DC0" w:rsidRPr="00263FC4" w:rsidRDefault="007D1DC0" w:rsidP="007B0234">
            <w:pPr>
              <w:spacing w:after="0"/>
              <w:rPr>
                <w:rFonts w:ascii="Arial" w:hAnsi="Arial" w:cs="Arial"/>
                <w:color w:val="000000"/>
              </w:rPr>
            </w:pPr>
            <w:r w:rsidRPr="00263FC4">
              <w:rPr>
                <w:rFonts w:ascii="Arial" w:hAnsi="Arial" w:cs="Arial"/>
                <w:color w:val="000000"/>
              </w:rPr>
              <w:t>Upphæð reiknings án vsk</w:t>
            </w:r>
            <w:r w:rsidR="004367D2" w:rsidRPr="00263FC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35712" w:rsidRPr="00D04D8C" w14:paraId="1C788955" w14:textId="77777777" w:rsidTr="0002331B">
        <w:trPr>
          <w:trHeight w:val="3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52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53" w14:textId="1544013E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54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235712" w:rsidRPr="00D04D8C" w14:paraId="1C788959" w14:textId="77777777" w:rsidTr="0002331B">
        <w:trPr>
          <w:trHeight w:val="3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56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57" w14:textId="2E1A95D6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58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235712" w:rsidRPr="00D04D8C" w14:paraId="1C78895D" w14:textId="77777777" w:rsidTr="0002331B">
        <w:trPr>
          <w:trHeight w:val="3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5A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5B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5C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235712" w:rsidRPr="00D04D8C" w14:paraId="1C788961" w14:textId="77777777" w:rsidTr="0002331B">
        <w:trPr>
          <w:trHeight w:val="3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5E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5F" w14:textId="4E0303F6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60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235712" w:rsidRPr="00D04D8C" w14:paraId="1C788965" w14:textId="77777777" w:rsidTr="0002331B">
        <w:trPr>
          <w:trHeight w:val="3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62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63" w14:textId="776229D4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64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235712" w:rsidRPr="00D04D8C" w14:paraId="1C788969" w14:textId="77777777" w:rsidTr="0002331B">
        <w:trPr>
          <w:trHeight w:val="3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66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67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68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235712" w:rsidRPr="00D04D8C" w14:paraId="1C78896D" w14:textId="77777777" w:rsidTr="0002331B">
        <w:trPr>
          <w:trHeight w:val="3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6A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6B" w14:textId="0D1E8F3E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96C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235712" w:rsidRPr="00D04D8C" w14:paraId="1C788971" w14:textId="77777777" w:rsidTr="004C7A39">
        <w:trPr>
          <w:trHeight w:val="36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896E" w14:textId="77777777" w:rsidR="007D1DC0" w:rsidRPr="007B0234" w:rsidRDefault="007D1DC0" w:rsidP="007B0234">
            <w:pPr>
              <w:spacing w:after="0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896F" w14:textId="77777777" w:rsidR="007D1DC0" w:rsidRPr="007B0234" w:rsidRDefault="007D1DC0" w:rsidP="004C7A39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  <w:r w:rsidRPr="007B0234">
              <w:rPr>
                <w:rFonts w:ascii="Arial" w:hAnsi="Arial" w:cs="Arial"/>
                <w:i/>
                <w:color w:val="000000"/>
                <w:sz w:val="24"/>
                <w:szCs w:val="28"/>
              </w:rPr>
              <w:t>B) Samtals aðkeyptur kostnaður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C788970" w14:textId="77777777" w:rsidR="007D1DC0" w:rsidRPr="00D04D8C" w:rsidRDefault="007D1DC0" w:rsidP="007B0234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7D1DC0" w:rsidRPr="00D04D8C" w14:paraId="1C788974" w14:textId="77777777" w:rsidTr="0002331B">
        <w:trPr>
          <w:gridAfter w:val="1"/>
          <w:wAfter w:w="19" w:type="dxa"/>
          <w:trHeight w:val="73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788972" w14:textId="2745F082" w:rsidR="007D1DC0" w:rsidRPr="00D04D8C" w:rsidRDefault="007D1DC0" w:rsidP="007D1DC0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263FC4">
              <w:rPr>
                <w:rFonts w:ascii="Arial" w:hAnsi="Arial" w:cs="Arial"/>
                <w:color w:val="000000"/>
              </w:rPr>
              <w:t>A+B</w:t>
            </w:r>
            <w:r w:rsidR="007B4438" w:rsidRPr="00263FC4">
              <w:rPr>
                <w:rFonts w:ascii="Arial" w:hAnsi="Arial" w:cs="Arial"/>
                <w:color w:val="000000"/>
              </w:rPr>
              <w:t>)</w:t>
            </w:r>
            <w:r w:rsidRPr="00263FC4">
              <w:rPr>
                <w:rFonts w:ascii="Arial" w:hAnsi="Arial" w:cs="Arial"/>
                <w:color w:val="000000"/>
              </w:rPr>
              <w:t xml:space="preserve">  Heildarkostnaður verkefnis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788973" w14:textId="77777777" w:rsidR="007D1DC0" w:rsidRPr="00D04D8C" w:rsidRDefault="007B4438" w:rsidP="007B4438">
            <w:pPr>
              <w:rPr>
                <w:rFonts w:ascii="Arial" w:hAnsi="Arial" w:cs="Arial"/>
                <w:color w:val="000000"/>
                <w:sz w:val="28"/>
              </w:rPr>
            </w:pPr>
            <w:r w:rsidRPr="00D04D8C">
              <w:rPr>
                <w:rFonts w:ascii="Arial" w:hAnsi="Arial" w:cs="Arial"/>
                <w:color w:val="000000"/>
                <w:sz w:val="28"/>
              </w:rPr>
              <w:t xml:space="preserve">Kr. </w:t>
            </w:r>
          </w:p>
        </w:tc>
      </w:tr>
    </w:tbl>
    <w:p w14:paraId="67B93806" w14:textId="2CE4DDD4" w:rsidR="00263FC4" w:rsidRDefault="007B4438" w:rsidP="00263FC4">
      <w:pPr>
        <w:pStyle w:val="Heading2"/>
        <w:jc w:val="center"/>
        <w:rPr>
          <w:rFonts w:ascii="Arial" w:hAnsi="Arial" w:cs="Arial"/>
          <w:b/>
          <w:color w:val="FF0000"/>
        </w:rPr>
      </w:pPr>
      <w:proofErr w:type="spellStart"/>
      <w:r w:rsidRPr="0002331B">
        <w:rPr>
          <w:rFonts w:ascii="Arial" w:hAnsi="Arial" w:cs="Arial"/>
          <w:b/>
          <w:color w:val="FF0000"/>
        </w:rPr>
        <w:t>Útgreiddur</w:t>
      </w:r>
      <w:proofErr w:type="spellEnd"/>
      <w:r w:rsidRPr="0002331B">
        <w:rPr>
          <w:rFonts w:ascii="Arial" w:hAnsi="Arial" w:cs="Arial"/>
          <w:b/>
          <w:color w:val="FF0000"/>
        </w:rPr>
        <w:t xml:space="preserve"> styrkur getur ekki numið hærri upphæð en sem nemur 50% af </w:t>
      </w:r>
      <w:r w:rsidR="002512EC" w:rsidRPr="0002331B">
        <w:rPr>
          <w:rFonts w:ascii="Arial" w:hAnsi="Arial" w:cs="Arial"/>
          <w:b/>
          <w:color w:val="FF0000"/>
        </w:rPr>
        <w:t xml:space="preserve">styrkhæfum </w:t>
      </w:r>
      <w:r w:rsidRPr="0002331B">
        <w:rPr>
          <w:rFonts w:ascii="Arial" w:hAnsi="Arial" w:cs="Arial"/>
          <w:b/>
          <w:color w:val="FF0000"/>
        </w:rPr>
        <w:t>heildarkostnaði verkefnis.</w:t>
      </w:r>
    </w:p>
    <w:p w14:paraId="18362AF1" w14:textId="6C4DA0A7" w:rsidR="00263FC4" w:rsidRPr="00263FC4" w:rsidRDefault="004E48B3" w:rsidP="00263FC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AAAE4" wp14:editId="68EFEE7B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6057900" cy="352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81434" w14:textId="7F8807E2" w:rsidR="004E48B3" w:rsidRPr="00D04D8C" w:rsidRDefault="004E48B3" w:rsidP="006D15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D04D8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Skýrslunni skal skilað með tölvupósti á netfangið </w:t>
                            </w:r>
                            <w:hyperlink r:id="rId11" w:history="1">
                              <w:r w:rsidRPr="00D04D8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6"/>
                                </w:rPr>
                                <w:t>uppbyggingarsjodur@ssv.is</w:t>
                              </w:r>
                            </w:hyperlink>
                          </w:p>
                          <w:p w14:paraId="31EBF638" w14:textId="77777777" w:rsidR="004E48B3" w:rsidRPr="00D04D8C" w:rsidRDefault="004E48B3" w:rsidP="004E48B3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AAE4" id="Text Box 8" o:spid="_x0000_s1032" type="#_x0000_t202" style="position:absolute;margin-left:0;margin-top:27.9pt;width:477pt;height:27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" fillcolor="white [3201]" strokecolor="#c0504d [3205]" strokeweight="2pt">
                <v:textbox>
                  <w:txbxContent>
                    <w:p w14:paraId="75B81434" w14:textId="7F8807E2" w:rsidR="004E48B3" w:rsidRPr="00D04D8C" w:rsidRDefault="004E48B3" w:rsidP="006D15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D04D8C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Skýrslunni skal skilað með tölvupósti á netfangið </w:t>
                      </w:r>
                      <w:hyperlink r:id="rId12" w:history="1">
                        <w:r w:rsidRPr="00D04D8C">
                          <w:rPr>
                            <w:rStyle w:val="Hyperlink"/>
                            <w:rFonts w:ascii="Arial" w:hAnsi="Arial" w:cs="Arial"/>
                            <w:sz w:val="24"/>
                            <w:szCs w:val="26"/>
                          </w:rPr>
                          <w:t>uppbyggingarsjodur@ssv.is</w:t>
                        </w:r>
                      </w:hyperlink>
                    </w:p>
                    <w:p w14:paraId="31EBF638" w14:textId="77777777" w:rsidR="004E48B3" w:rsidRPr="00D04D8C" w:rsidRDefault="004E48B3" w:rsidP="004E48B3">
                      <w:pPr>
                        <w:rPr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3FC4" w:rsidRPr="00263FC4" w:rsidSect="0092564D">
      <w:headerReference w:type="default" r:id="rId13"/>
      <w:type w:val="continuous"/>
      <w:pgSz w:w="11906" w:h="16838"/>
      <w:pgMar w:top="99" w:right="1417" w:bottom="1417" w:left="1417" w:header="148" w:footer="70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31A96" w14:textId="77777777" w:rsidR="00180E46" w:rsidRDefault="00180E46">
      <w:r>
        <w:separator/>
      </w:r>
    </w:p>
  </w:endnote>
  <w:endnote w:type="continuationSeparator" w:id="0">
    <w:p w14:paraId="58B32CF6" w14:textId="77777777" w:rsidR="00180E46" w:rsidRDefault="0018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19181" w14:textId="77777777" w:rsidR="00180E46" w:rsidRDefault="00180E46">
      <w:r>
        <w:separator/>
      </w:r>
    </w:p>
  </w:footnote>
  <w:footnote w:type="continuationSeparator" w:id="0">
    <w:p w14:paraId="2AB3CE1E" w14:textId="77777777" w:rsidR="00180E46" w:rsidRDefault="00180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88981" w14:textId="76FCCD53" w:rsidR="00352D8E" w:rsidRDefault="00F2216B" w:rsidP="001F2812">
    <w:pPr>
      <w:pStyle w:val="Heading1"/>
      <w:tabs>
        <w:tab w:val="left" w:pos="1721"/>
        <w:tab w:val="left" w:pos="259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2DF863C" wp14:editId="5B5DF258">
          <wp:simplePos x="0" y="0"/>
          <wp:positionH relativeFrom="margin">
            <wp:align>right</wp:align>
          </wp:positionH>
          <wp:positionV relativeFrom="paragraph">
            <wp:posOffset>268605</wp:posOffset>
          </wp:positionV>
          <wp:extent cx="1616710" cy="339090"/>
          <wp:effectExtent l="0" t="0" r="2540" b="3810"/>
          <wp:wrapTight wrapText="bothSides">
            <wp:wrapPolygon edited="0">
              <wp:start x="0" y="0"/>
              <wp:lineTo x="0" y="20629"/>
              <wp:lineTo x="21379" y="20629"/>
              <wp:lineTo x="21379" y="0"/>
              <wp:lineTo x="0" y="0"/>
            </wp:wrapPolygon>
          </wp:wrapTight>
          <wp:docPr id="2" name="Picture 2" descr="C:\Users\einar\AppData\Local\Microsoft\Windows\Temporary Internet Files\Content.Outlook\BU39F3B4\SL_vesturland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inar\AppData\Local\Microsoft\Windows\Temporary Internet Files\Content.Outlook\BU39F3B4\SL_vesturland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812">
      <w:rPr>
        <w:noProof/>
      </w:rPr>
      <w:drawing>
        <wp:anchor distT="0" distB="0" distL="114300" distR="114300" simplePos="0" relativeHeight="251660288" behindDoc="1" locked="0" layoutInCell="1" allowOverlap="1" wp14:anchorId="3F4901FB" wp14:editId="05FF069F">
          <wp:simplePos x="0" y="0"/>
          <wp:positionH relativeFrom="column">
            <wp:posOffset>-175887</wp:posOffset>
          </wp:positionH>
          <wp:positionV relativeFrom="paragraph">
            <wp:posOffset>248920</wp:posOffset>
          </wp:positionV>
          <wp:extent cx="2752725" cy="3321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332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CAE">
      <w:tab/>
    </w:r>
    <w:r w:rsidR="00A94CAE">
      <w:tab/>
    </w:r>
  </w:p>
  <w:p w14:paraId="1C788982" w14:textId="77777777" w:rsidR="00B86EBB" w:rsidRPr="008A7F72" w:rsidRDefault="00264AE3" w:rsidP="00D04D8C">
    <w:pPr>
      <w:pStyle w:val="Heading1"/>
      <w:tabs>
        <w:tab w:val="left" w:pos="375"/>
        <w:tab w:val="center" w:pos="4536"/>
        <w:tab w:val="right" w:pos="9072"/>
      </w:tabs>
      <w:rPr>
        <w:sz w:val="24"/>
        <w:szCs w:val="24"/>
      </w:rPr>
    </w:pPr>
    <w:r>
      <w:rPr>
        <w:sz w:val="22"/>
        <w:szCs w:val="22"/>
      </w:rPr>
      <w:tab/>
    </w:r>
    <w:r w:rsidR="00D04D8C">
      <w:rPr>
        <w:sz w:val="22"/>
        <w:szCs w:val="22"/>
      </w:rPr>
      <w:tab/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8E2"/>
    <w:multiLevelType w:val="hybridMultilevel"/>
    <w:tmpl w:val="3CEED0F8"/>
    <w:lvl w:ilvl="0" w:tplc="040F000F">
      <w:start w:val="1"/>
      <w:numFmt w:val="decimal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EA7447"/>
    <w:multiLevelType w:val="hybridMultilevel"/>
    <w:tmpl w:val="ED3CA756"/>
    <w:lvl w:ilvl="0" w:tplc="040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E219E7"/>
    <w:multiLevelType w:val="hybridMultilevel"/>
    <w:tmpl w:val="4AD4FEF8"/>
    <w:lvl w:ilvl="0" w:tplc="20966F5A">
      <w:start w:val="82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B12FB"/>
    <w:multiLevelType w:val="hybridMultilevel"/>
    <w:tmpl w:val="1A76907A"/>
    <w:lvl w:ilvl="0" w:tplc="31B8A8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1626"/>
    <w:multiLevelType w:val="hybridMultilevel"/>
    <w:tmpl w:val="D4B26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E8170F"/>
    <w:multiLevelType w:val="hybridMultilevel"/>
    <w:tmpl w:val="E0F8146A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8454C"/>
    <w:multiLevelType w:val="hybridMultilevel"/>
    <w:tmpl w:val="49D017E4"/>
    <w:lvl w:ilvl="0" w:tplc="C062FA58">
      <w:start w:val="10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C541B3"/>
    <w:multiLevelType w:val="hybridMultilevel"/>
    <w:tmpl w:val="98904AB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36AC7"/>
    <w:multiLevelType w:val="hybridMultilevel"/>
    <w:tmpl w:val="A78C490A"/>
    <w:lvl w:ilvl="0" w:tplc="C062FA5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D1A6E"/>
    <w:multiLevelType w:val="hybridMultilevel"/>
    <w:tmpl w:val="F714543C"/>
    <w:lvl w:ilvl="0" w:tplc="6EE49704">
      <w:start w:val="82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A6AF4"/>
    <w:multiLevelType w:val="hybridMultilevel"/>
    <w:tmpl w:val="B66A8A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642BF8"/>
    <w:multiLevelType w:val="hybridMultilevel"/>
    <w:tmpl w:val="FD22925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90CB1"/>
    <w:multiLevelType w:val="hybridMultilevel"/>
    <w:tmpl w:val="A7B2DD70"/>
    <w:lvl w:ilvl="0" w:tplc="040F0001">
      <w:start w:val="8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C3"/>
    <w:rsid w:val="00002F61"/>
    <w:rsid w:val="0000714A"/>
    <w:rsid w:val="00015696"/>
    <w:rsid w:val="0002324F"/>
    <w:rsid w:val="0002331B"/>
    <w:rsid w:val="00023E1B"/>
    <w:rsid w:val="00034840"/>
    <w:rsid w:val="0004243B"/>
    <w:rsid w:val="00044454"/>
    <w:rsid w:val="0004659E"/>
    <w:rsid w:val="00061A97"/>
    <w:rsid w:val="000879C0"/>
    <w:rsid w:val="00093F7F"/>
    <w:rsid w:val="000D5172"/>
    <w:rsid w:val="000D6168"/>
    <w:rsid w:val="000F0FAF"/>
    <w:rsid w:val="00110C91"/>
    <w:rsid w:val="00133B42"/>
    <w:rsid w:val="00150F3C"/>
    <w:rsid w:val="0017400F"/>
    <w:rsid w:val="001762BC"/>
    <w:rsid w:val="00176CBF"/>
    <w:rsid w:val="00180E46"/>
    <w:rsid w:val="0018191B"/>
    <w:rsid w:val="00193306"/>
    <w:rsid w:val="001A41A5"/>
    <w:rsid w:val="001A6D80"/>
    <w:rsid w:val="001B5DE8"/>
    <w:rsid w:val="001E4D59"/>
    <w:rsid w:val="001F2812"/>
    <w:rsid w:val="0022563F"/>
    <w:rsid w:val="00235712"/>
    <w:rsid w:val="00240272"/>
    <w:rsid w:val="00243966"/>
    <w:rsid w:val="002512EC"/>
    <w:rsid w:val="0025229E"/>
    <w:rsid w:val="00253B73"/>
    <w:rsid w:val="0025653B"/>
    <w:rsid w:val="00261D11"/>
    <w:rsid w:val="00263FC4"/>
    <w:rsid w:val="00264AE3"/>
    <w:rsid w:val="0027095B"/>
    <w:rsid w:val="0027271A"/>
    <w:rsid w:val="00274EE4"/>
    <w:rsid w:val="00297FC3"/>
    <w:rsid w:val="002B4910"/>
    <w:rsid w:val="002C1604"/>
    <w:rsid w:val="002C1CA7"/>
    <w:rsid w:val="002D010B"/>
    <w:rsid w:val="002D3296"/>
    <w:rsid w:val="002D3F7A"/>
    <w:rsid w:val="002E1042"/>
    <w:rsid w:val="002E2429"/>
    <w:rsid w:val="002E2EBB"/>
    <w:rsid w:val="002F6FCE"/>
    <w:rsid w:val="003148E8"/>
    <w:rsid w:val="003276F7"/>
    <w:rsid w:val="00347005"/>
    <w:rsid w:val="00352D8E"/>
    <w:rsid w:val="00355547"/>
    <w:rsid w:val="00361B31"/>
    <w:rsid w:val="00371C59"/>
    <w:rsid w:val="00387856"/>
    <w:rsid w:val="003A441A"/>
    <w:rsid w:val="003B5FE2"/>
    <w:rsid w:val="003B619E"/>
    <w:rsid w:val="003D4A47"/>
    <w:rsid w:val="003E69C4"/>
    <w:rsid w:val="003F77DA"/>
    <w:rsid w:val="00402177"/>
    <w:rsid w:val="0040247D"/>
    <w:rsid w:val="004024D1"/>
    <w:rsid w:val="004367D2"/>
    <w:rsid w:val="004444F3"/>
    <w:rsid w:val="0045371D"/>
    <w:rsid w:val="00463A56"/>
    <w:rsid w:val="0047253C"/>
    <w:rsid w:val="00483828"/>
    <w:rsid w:val="00494E61"/>
    <w:rsid w:val="004B0959"/>
    <w:rsid w:val="004C4F7A"/>
    <w:rsid w:val="004C663C"/>
    <w:rsid w:val="004C7A39"/>
    <w:rsid w:val="004D6312"/>
    <w:rsid w:val="004E47C1"/>
    <w:rsid w:val="004E48B3"/>
    <w:rsid w:val="004E5A6C"/>
    <w:rsid w:val="0050738E"/>
    <w:rsid w:val="005229BD"/>
    <w:rsid w:val="00534391"/>
    <w:rsid w:val="005533FA"/>
    <w:rsid w:val="00555589"/>
    <w:rsid w:val="005745AF"/>
    <w:rsid w:val="0058153A"/>
    <w:rsid w:val="00584DB7"/>
    <w:rsid w:val="005B61B1"/>
    <w:rsid w:val="005B667D"/>
    <w:rsid w:val="005C7592"/>
    <w:rsid w:val="005E367B"/>
    <w:rsid w:val="005E3EC1"/>
    <w:rsid w:val="005E508B"/>
    <w:rsid w:val="006208CB"/>
    <w:rsid w:val="00652C97"/>
    <w:rsid w:val="00653303"/>
    <w:rsid w:val="00653832"/>
    <w:rsid w:val="006616B2"/>
    <w:rsid w:val="0066421A"/>
    <w:rsid w:val="00673138"/>
    <w:rsid w:val="00681157"/>
    <w:rsid w:val="0068423F"/>
    <w:rsid w:val="006848CB"/>
    <w:rsid w:val="00685A64"/>
    <w:rsid w:val="0068673E"/>
    <w:rsid w:val="0069248F"/>
    <w:rsid w:val="00697E5F"/>
    <w:rsid w:val="006A6C70"/>
    <w:rsid w:val="006B02EF"/>
    <w:rsid w:val="006B226E"/>
    <w:rsid w:val="006B397C"/>
    <w:rsid w:val="006B6B42"/>
    <w:rsid w:val="006D04E7"/>
    <w:rsid w:val="006D1597"/>
    <w:rsid w:val="006D5B5D"/>
    <w:rsid w:val="00704BFD"/>
    <w:rsid w:val="007205A5"/>
    <w:rsid w:val="0073168C"/>
    <w:rsid w:val="007512C0"/>
    <w:rsid w:val="007541E9"/>
    <w:rsid w:val="007614B8"/>
    <w:rsid w:val="0077432D"/>
    <w:rsid w:val="00774658"/>
    <w:rsid w:val="007913BF"/>
    <w:rsid w:val="007B0234"/>
    <w:rsid w:val="007B154A"/>
    <w:rsid w:val="007B4438"/>
    <w:rsid w:val="007C1F4E"/>
    <w:rsid w:val="007C26F1"/>
    <w:rsid w:val="007C70E7"/>
    <w:rsid w:val="007D1DC0"/>
    <w:rsid w:val="007E12EA"/>
    <w:rsid w:val="007F1D06"/>
    <w:rsid w:val="007F3EBA"/>
    <w:rsid w:val="008026AB"/>
    <w:rsid w:val="00805BD2"/>
    <w:rsid w:val="0082002C"/>
    <w:rsid w:val="00824487"/>
    <w:rsid w:val="00825BBE"/>
    <w:rsid w:val="008278FF"/>
    <w:rsid w:val="00832347"/>
    <w:rsid w:val="00841AF6"/>
    <w:rsid w:val="00847A3F"/>
    <w:rsid w:val="00865BE7"/>
    <w:rsid w:val="0086642E"/>
    <w:rsid w:val="00877CC3"/>
    <w:rsid w:val="008A7F72"/>
    <w:rsid w:val="008C0DB6"/>
    <w:rsid w:val="008E5FA4"/>
    <w:rsid w:val="008F554E"/>
    <w:rsid w:val="009011EE"/>
    <w:rsid w:val="00903883"/>
    <w:rsid w:val="009202B6"/>
    <w:rsid w:val="0092564D"/>
    <w:rsid w:val="009317F7"/>
    <w:rsid w:val="00932824"/>
    <w:rsid w:val="00935A00"/>
    <w:rsid w:val="00936669"/>
    <w:rsid w:val="009367CB"/>
    <w:rsid w:val="00942971"/>
    <w:rsid w:val="00965DB8"/>
    <w:rsid w:val="009750F6"/>
    <w:rsid w:val="009855CE"/>
    <w:rsid w:val="009A1C8C"/>
    <w:rsid w:val="009C4BE7"/>
    <w:rsid w:val="009D4033"/>
    <w:rsid w:val="009E0A3F"/>
    <w:rsid w:val="009E187B"/>
    <w:rsid w:val="009E3601"/>
    <w:rsid w:val="00A05DD8"/>
    <w:rsid w:val="00A11F81"/>
    <w:rsid w:val="00A257BA"/>
    <w:rsid w:val="00A279B5"/>
    <w:rsid w:val="00A40F75"/>
    <w:rsid w:val="00A50C69"/>
    <w:rsid w:val="00A51EBC"/>
    <w:rsid w:val="00A55E4F"/>
    <w:rsid w:val="00A75077"/>
    <w:rsid w:val="00A85510"/>
    <w:rsid w:val="00A94CAE"/>
    <w:rsid w:val="00AA6546"/>
    <w:rsid w:val="00AB09CA"/>
    <w:rsid w:val="00AB253C"/>
    <w:rsid w:val="00AB447F"/>
    <w:rsid w:val="00AC4468"/>
    <w:rsid w:val="00AD2A12"/>
    <w:rsid w:val="00AD36DE"/>
    <w:rsid w:val="00B27634"/>
    <w:rsid w:val="00B41ACE"/>
    <w:rsid w:val="00B42BC3"/>
    <w:rsid w:val="00B6763C"/>
    <w:rsid w:val="00B86EBB"/>
    <w:rsid w:val="00B93280"/>
    <w:rsid w:val="00BA786F"/>
    <w:rsid w:val="00BB07DC"/>
    <w:rsid w:val="00BD7DB1"/>
    <w:rsid w:val="00C17A05"/>
    <w:rsid w:val="00C25401"/>
    <w:rsid w:val="00C3322A"/>
    <w:rsid w:val="00C40971"/>
    <w:rsid w:val="00C66298"/>
    <w:rsid w:val="00C95FAE"/>
    <w:rsid w:val="00CA2B54"/>
    <w:rsid w:val="00CA2D40"/>
    <w:rsid w:val="00CA517B"/>
    <w:rsid w:val="00CA6350"/>
    <w:rsid w:val="00CA70EC"/>
    <w:rsid w:val="00CB6A19"/>
    <w:rsid w:val="00CD1898"/>
    <w:rsid w:val="00CD1E35"/>
    <w:rsid w:val="00CD4C50"/>
    <w:rsid w:val="00D0045E"/>
    <w:rsid w:val="00D03DA3"/>
    <w:rsid w:val="00D04D8C"/>
    <w:rsid w:val="00D601F9"/>
    <w:rsid w:val="00D649AD"/>
    <w:rsid w:val="00D92670"/>
    <w:rsid w:val="00D940F1"/>
    <w:rsid w:val="00DA0CA7"/>
    <w:rsid w:val="00DA1254"/>
    <w:rsid w:val="00DC624D"/>
    <w:rsid w:val="00DD1A11"/>
    <w:rsid w:val="00DD1DC9"/>
    <w:rsid w:val="00DD57A0"/>
    <w:rsid w:val="00DE3E73"/>
    <w:rsid w:val="00E006A2"/>
    <w:rsid w:val="00E011C2"/>
    <w:rsid w:val="00E10BEB"/>
    <w:rsid w:val="00E10FFA"/>
    <w:rsid w:val="00E13E3C"/>
    <w:rsid w:val="00E40D25"/>
    <w:rsid w:val="00E61EE1"/>
    <w:rsid w:val="00E8149A"/>
    <w:rsid w:val="00E85A84"/>
    <w:rsid w:val="00EC3569"/>
    <w:rsid w:val="00ED2231"/>
    <w:rsid w:val="00ED45FF"/>
    <w:rsid w:val="00EE57FD"/>
    <w:rsid w:val="00F05FA8"/>
    <w:rsid w:val="00F2216B"/>
    <w:rsid w:val="00F317DB"/>
    <w:rsid w:val="00F85611"/>
    <w:rsid w:val="00F94B30"/>
    <w:rsid w:val="00F957E3"/>
    <w:rsid w:val="00FA3F1D"/>
    <w:rsid w:val="00FB4C7B"/>
    <w:rsid w:val="00FC4044"/>
    <w:rsid w:val="00FD1BE7"/>
    <w:rsid w:val="00FD3B7E"/>
    <w:rsid w:val="00FD7DD0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7888F2"/>
  <w15:docId w15:val="{B2DFB493-2EB6-418D-B9B0-B5F81F2A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D8C"/>
  </w:style>
  <w:style w:type="paragraph" w:styleId="Heading1">
    <w:name w:val="heading 1"/>
    <w:basedOn w:val="Normal"/>
    <w:next w:val="Normal"/>
    <w:link w:val="Heading1Char"/>
    <w:uiPriority w:val="9"/>
    <w:qFormat/>
    <w:rsid w:val="00D04D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D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04D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04D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04D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04D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04D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04D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04D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04D8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04D8C"/>
    <w:rPr>
      <w:smallCaps/>
      <w:sz w:val="28"/>
      <w:szCs w:val="28"/>
    </w:rPr>
  </w:style>
  <w:style w:type="character" w:styleId="Hyperlink">
    <w:name w:val="Hyperlink"/>
    <w:basedOn w:val="DefaultParagraphFont"/>
    <w:uiPriority w:val="99"/>
    <w:rsid w:val="00877CC3"/>
    <w:rPr>
      <w:rFonts w:cs="Times New Roman"/>
      <w:color w:val="0000FF"/>
      <w:u w:val="single"/>
    </w:rPr>
  </w:style>
  <w:style w:type="paragraph" w:customStyle="1" w:styleId="Body">
    <w:name w:val="Body"/>
    <w:basedOn w:val="Normal"/>
    <w:uiPriority w:val="99"/>
    <w:rsid w:val="00832347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A44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104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A44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1042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2256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20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002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8200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0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2002C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20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2002C"/>
    <w:rPr>
      <w:rFonts w:cs="Times New Roman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D1898"/>
    <w:pPr>
      <w:jc w:val="both"/>
    </w:pPr>
    <w:rPr>
      <w:szCs w:val="20"/>
      <w:lang w:val="fi-FI" w:eastAsia="fi-F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1042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04D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D04D8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D8C"/>
    <w:rPr>
      <w:smallCaps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D8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D8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D8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D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D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D8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D8C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04D8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4D8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locked/>
    <w:rsid w:val="00D04D8C"/>
    <w:rPr>
      <w:b/>
      <w:bCs/>
    </w:rPr>
  </w:style>
  <w:style w:type="character" w:styleId="Emphasis">
    <w:name w:val="Emphasis"/>
    <w:uiPriority w:val="20"/>
    <w:qFormat/>
    <w:locked/>
    <w:rsid w:val="00D04D8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04D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4D8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4D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D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D8C"/>
    <w:rPr>
      <w:i/>
      <w:iCs/>
    </w:rPr>
  </w:style>
  <w:style w:type="character" w:styleId="SubtleEmphasis">
    <w:name w:val="Subtle Emphasis"/>
    <w:uiPriority w:val="19"/>
    <w:qFormat/>
    <w:rsid w:val="00D04D8C"/>
    <w:rPr>
      <w:i/>
      <w:iCs/>
    </w:rPr>
  </w:style>
  <w:style w:type="character" w:styleId="IntenseEmphasis">
    <w:name w:val="Intense Emphasis"/>
    <w:uiPriority w:val="21"/>
    <w:qFormat/>
    <w:rsid w:val="00D04D8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4D8C"/>
    <w:rPr>
      <w:smallCaps/>
    </w:rPr>
  </w:style>
  <w:style w:type="character" w:styleId="IntenseReference">
    <w:name w:val="Intense Reference"/>
    <w:uiPriority w:val="32"/>
    <w:qFormat/>
    <w:rsid w:val="00D04D8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04D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D8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byggingarsjodur@ssv.i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ppbyggingarsjodur@ssv.is" TargetMode="External"/><Relationship Id="rId12" Type="http://schemas.openxmlformats.org/officeDocument/2006/relationships/hyperlink" Target="mailto:uppbyggingarsjodur@ssv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ppbyggingarsjodur@ssv.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sv.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v.i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andi\AppData\Local\Temp\TCD50F8.tmp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6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sendist til</vt:lpstr>
    </vt:vector>
  </TitlesOfParts>
  <Company>HugurAx hf.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sendist til</dc:title>
  <dc:creator>Björk</dc:creator>
  <cp:lastModifiedBy>Svala Svavarsdóttir</cp:lastModifiedBy>
  <cp:revision>9</cp:revision>
  <cp:lastPrinted>2020-11-23T14:17:00Z</cp:lastPrinted>
  <dcterms:created xsi:type="dcterms:W3CDTF">2020-11-23T14:14:00Z</dcterms:created>
  <dcterms:modified xsi:type="dcterms:W3CDTF">2020-11-23T14:20:00Z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  <property fmtid="{D5CDD505-2E9C-101B-9397-08002B2CF9AE}" pid="3" name="_NewReviewCycle">
    <vt:lpwstr/>
  </property>
</Properties>
</file>